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3" w:rsidRPr="00B40DFF" w:rsidRDefault="00101993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  <w:r w:rsidRPr="00B40DFF">
        <w:rPr>
          <w:rFonts w:asciiTheme="minorHAnsi" w:eastAsia="MS Mincho" w:hAnsiTheme="minorHAnsi" w:cs="Calibri"/>
          <w:b/>
          <w:lang w:eastAsia="pl-PL"/>
        </w:rPr>
        <w:t xml:space="preserve">PROTOKÓŁ POSTĘPOWANIA O UDZIELENIE ZAMÓWIENIA </w:t>
      </w:r>
    </w:p>
    <w:p w:rsidR="00101993" w:rsidRPr="00B40DFF" w:rsidRDefault="00101993" w:rsidP="005A0718">
      <w:pPr>
        <w:spacing w:after="0" w:line="240" w:lineRule="auto"/>
        <w:jc w:val="center"/>
        <w:rPr>
          <w:rFonts w:asciiTheme="minorHAnsi" w:eastAsia="MS Mincho" w:hAnsiTheme="minorHAnsi" w:cs="Calibri"/>
          <w:b/>
          <w:lang w:eastAsia="pl-PL"/>
        </w:rPr>
      </w:pPr>
      <w:r w:rsidRPr="00B40DFF">
        <w:rPr>
          <w:rFonts w:asciiTheme="minorHAnsi" w:eastAsia="MS Mincho" w:hAnsiTheme="minorHAnsi" w:cs="Calibri"/>
          <w:b/>
          <w:lang w:eastAsia="pl-PL"/>
        </w:rPr>
        <w:t xml:space="preserve">ZGODNIE Z ZASADĄ KONKURENCYJNOŚCI z dnia </w:t>
      </w:r>
      <w:r w:rsidR="00E51AF1" w:rsidRPr="000848EB">
        <w:rPr>
          <w:rFonts w:asciiTheme="minorHAnsi" w:eastAsia="MS Mincho" w:hAnsiTheme="minorHAnsi" w:cs="Calibri"/>
          <w:b/>
          <w:color w:val="000000" w:themeColor="text1"/>
          <w:lang w:eastAsia="pl-PL"/>
        </w:rPr>
        <w:t>0</w:t>
      </w:r>
      <w:r w:rsidR="007F0455" w:rsidRPr="000848EB">
        <w:rPr>
          <w:rFonts w:asciiTheme="minorHAnsi" w:eastAsia="MS Mincho" w:hAnsiTheme="minorHAnsi" w:cs="Calibri"/>
          <w:b/>
          <w:color w:val="000000" w:themeColor="text1"/>
          <w:lang w:eastAsia="pl-PL"/>
        </w:rPr>
        <w:t>6</w:t>
      </w:r>
      <w:r w:rsidR="0063174B" w:rsidRPr="000848EB">
        <w:rPr>
          <w:rFonts w:asciiTheme="minorHAnsi" w:eastAsia="MS Mincho" w:hAnsiTheme="minorHAnsi" w:cs="Calibri"/>
          <w:b/>
          <w:color w:val="000000" w:themeColor="text1"/>
          <w:lang w:eastAsia="pl-PL"/>
        </w:rPr>
        <w:t>.1</w:t>
      </w:r>
      <w:r w:rsidR="004D1220" w:rsidRPr="000848EB">
        <w:rPr>
          <w:rFonts w:asciiTheme="minorHAnsi" w:eastAsia="MS Mincho" w:hAnsiTheme="minorHAnsi" w:cs="Calibri"/>
          <w:b/>
          <w:color w:val="000000" w:themeColor="text1"/>
          <w:lang w:eastAsia="pl-PL"/>
        </w:rPr>
        <w:t>1</w:t>
      </w:r>
      <w:r w:rsidR="0063174B" w:rsidRPr="000848EB">
        <w:rPr>
          <w:rFonts w:asciiTheme="minorHAnsi" w:eastAsia="MS Mincho" w:hAnsiTheme="minorHAnsi" w:cs="Calibri"/>
          <w:b/>
          <w:color w:val="000000" w:themeColor="text1"/>
          <w:lang w:eastAsia="pl-PL"/>
        </w:rPr>
        <w:t>.2020</w:t>
      </w:r>
    </w:p>
    <w:p w:rsidR="00101993" w:rsidRPr="00B40DFF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</w:p>
    <w:p w:rsidR="00101993" w:rsidRPr="00B40DFF" w:rsidRDefault="00101993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  <w:r w:rsidRPr="00B40DFF">
        <w:rPr>
          <w:rFonts w:asciiTheme="minorHAnsi" w:eastAsia="MS Mincho" w:hAnsiTheme="minorHAnsi" w:cs="Calibri"/>
          <w:lang w:eastAsia="pl-PL"/>
        </w:rPr>
        <w:t xml:space="preserve"> dla zamówienia:</w:t>
      </w:r>
    </w:p>
    <w:p w:rsidR="00126CD5" w:rsidRPr="00280810" w:rsidRDefault="00280810" w:rsidP="00280810">
      <w:pPr>
        <w:jc w:val="center"/>
        <w:rPr>
          <w:rFonts w:cs="Helvetica"/>
          <w:b/>
          <w:bCs/>
          <w:color w:val="000000"/>
          <w:lang w:eastAsia="pl-PL"/>
        </w:rPr>
      </w:pPr>
      <w:bookmarkStart w:id="0" w:name="_Hlk52439768"/>
      <w:r>
        <w:rPr>
          <w:rFonts w:cs="Helvetica"/>
          <w:b/>
          <w:bCs/>
          <w:color w:val="000000"/>
        </w:rPr>
        <w:t xml:space="preserve">Usługa przeprowadzenia </w:t>
      </w:r>
      <w:r w:rsidR="007F0455">
        <w:rPr>
          <w:rFonts w:cs="Helvetica"/>
          <w:b/>
          <w:bCs/>
          <w:color w:val="000000"/>
        </w:rPr>
        <w:t>280</w:t>
      </w:r>
      <w:r>
        <w:rPr>
          <w:rFonts w:cs="Helvetica"/>
          <w:b/>
          <w:bCs/>
          <w:color w:val="000000"/>
        </w:rPr>
        <w:t xml:space="preserve"> godzin zegarowych doradztwa edukacyjno-zawodowego w formule indywidualnej wraz z opracowaniem diagnoz predyspozycji zawodowych dla </w:t>
      </w:r>
      <w:r w:rsidR="007F0455">
        <w:rPr>
          <w:rFonts w:cs="Helvetica"/>
          <w:b/>
          <w:bCs/>
          <w:color w:val="000000"/>
        </w:rPr>
        <w:t>70</w:t>
      </w:r>
      <w:r>
        <w:rPr>
          <w:rFonts w:cs="Helvetica"/>
          <w:b/>
          <w:bCs/>
          <w:color w:val="000000"/>
        </w:rPr>
        <w:t xml:space="preserve"> uczniów Zespołu </w:t>
      </w:r>
      <w:proofErr w:type="spellStart"/>
      <w:r>
        <w:rPr>
          <w:rFonts w:cs="Helvetica"/>
          <w:b/>
          <w:bCs/>
          <w:color w:val="000000"/>
        </w:rPr>
        <w:t>Szkół</w:t>
      </w:r>
      <w:proofErr w:type="spellEnd"/>
      <w:r>
        <w:rPr>
          <w:rFonts w:cs="Helvetica"/>
          <w:b/>
          <w:bCs/>
          <w:color w:val="000000"/>
        </w:rPr>
        <w:t xml:space="preserve"> </w:t>
      </w:r>
      <w:r w:rsidR="007F0455">
        <w:rPr>
          <w:rFonts w:cs="Helvetica"/>
          <w:b/>
          <w:bCs/>
          <w:color w:val="000000"/>
        </w:rPr>
        <w:t>nr 2 im. Bolesława III Krzywoustego</w:t>
      </w:r>
      <w:r>
        <w:rPr>
          <w:rFonts w:cs="Helvetica"/>
          <w:b/>
          <w:bCs/>
          <w:color w:val="000000"/>
        </w:rPr>
        <w:t xml:space="preserve"> w Kołobrzegu</w:t>
      </w:r>
      <w:bookmarkEnd w:id="0"/>
    </w:p>
    <w:p w:rsidR="00B67BE4" w:rsidRPr="00E91D96" w:rsidRDefault="00B67BE4" w:rsidP="00101993">
      <w:pPr>
        <w:spacing w:after="0" w:line="240" w:lineRule="auto"/>
        <w:jc w:val="center"/>
        <w:rPr>
          <w:rFonts w:asciiTheme="minorHAnsi" w:hAnsiTheme="minorHAnsi" w:cs="Calibri"/>
          <w:b/>
          <w:sz w:val="20"/>
          <w:szCs w:val="20"/>
          <w:lang w:eastAsia="pl-PL"/>
        </w:rPr>
      </w:pPr>
    </w:p>
    <w:p w:rsidR="00B67BE4" w:rsidRPr="00E91D96" w:rsidRDefault="00B67BE4" w:rsidP="007825AA">
      <w:pPr>
        <w:spacing w:after="0" w:line="240" w:lineRule="auto"/>
        <w:rPr>
          <w:rFonts w:asciiTheme="minorHAnsi" w:hAnsiTheme="minorHAnsi" w:cs="Calibri"/>
          <w:b/>
          <w:sz w:val="20"/>
          <w:szCs w:val="20"/>
          <w:lang w:eastAsia="pl-PL"/>
        </w:rPr>
      </w:pPr>
    </w:p>
    <w:p w:rsidR="00101993" w:rsidRPr="00B40DFF" w:rsidRDefault="00101993" w:rsidP="0010199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40DFF">
        <w:rPr>
          <w:rFonts w:asciiTheme="minorHAnsi" w:hAnsiTheme="minorHAnsi" w:cs="Calibri"/>
          <w:b/>
          <w:lang w:eastAsia="pl-PL"/>
        </w:rPr>
        <w:t xml:space="preserve">ZAPYTANIE OFERTOWE NR </w:t>
      </w:r>
      <w:r w:rsidR="00E51AF1" w:rsidRPr="000848EB">
        <w:rPr>
          <w:rFonts w:asciiTheme="minorHAnsi" w:eastAsia="Times New Roman" w:hAnsiTheme="minorHAnsi"/>
          <w:b/>
          <w:color w:val="000000" w:themeColor="text1"/>
          <w:lang w:eastAsia="pl-PL"/>
        </w:rPr>
        <w:t>G.26.2.3.2020</w:t>
      </w:r>
    </w:p>
    <w:p w:rsidR="003D3E76" w:rsidRPr="00B40DFF" w:rsidRDefault="003D3E76" w:rsidP="00101993">
      <w:pPr>
        <w:spacing w:after="0" w:line="240" w:lineRule="auto"/>
        <w:jc w:val="center"/>
        <w:rPr>
          <w:rFonts w:asciiTheme="minorHAnsi" w:hAnsiTheme="minorHAnsi" w:cs="Calibri"/>
          <w:b/>
          <w:lang w:eastAsia="pl-PL"/>
        </w:rPr>
      </w:pPr>
    </w:p>
    <w:p w:rsidR="00B67BE4" w:rsidRPr="00B40DFF" w:rsidRDefault="00B67BE4" w:rsidP="00B67BE4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  <w:r w:rsidRPr="00B40DFF">
        <w:rPr>
          <w:rFonts w:asciiTheme="minorHAnsi" w:eastAsia="MS Mincho" w:hAnsiTheme="minorHAnsi" w:cs="Calibri"/>
          <w:lang w:eastAsia="pl-PL"/>
        </w:rPr>
        <w:t>w ramach projektu pn.</w:t>
      </w:r>
      <w:r w:rsidRPr="00B40DFF">
        <w:rPr>
          <w:rFonts w:asciiTheme="minorHAnsi" w:hAnsiTheme="minorHAnsi"/>
          <w:i/>
          <w:color w:val="000000" w:themeColor="text1"/>
        </w:rPr>
        <w:t xml:space="preserve"> „</w:t>
      </w:r>
      <w:r w:rsidR="00280810">
        <w:rPr>
          <w:rFonts w:asciiTheme="minorHAnsi" w:hAnsiTheme="minorHAnsi"/>
          <w:i/>
          <w:color w:val="000000" w:themeColor="text1"/>
        </w:rPr>
        <w:t>Zawodowiec w nowoczesnej gospodarce</w:t>
      </w:r>
      <w:r w:rsidRPr="00B40DFF">
        <w:rPr>
          <w:rFonts w:asciiTheme="minorHAnsi" w:hAnsiTheme="minorHAnsi"/>
          <w:i/>
          <w:color w:val="000000" w:themeColor="text1"/>
        </w:rPr>
        <w:t>”</w:t>
      </w:r>
    </w:p>
    <w:p w:rsidR="00B67BE4" w:rsidRPr="00B40DFF" w:rsidRDefault="00B67BE4" w:rsidP="00101993">
      <w:pPr>
        <w:spacing w:after="0" w:line="240" w:lineRule="auto"/>
        <w:jc w:val="center"/>
        <w:rPr>
          <w:rFonts w:asciiTheme="minorHAnsi" w:eastAsia="MS Mincho" w:hAnsiTheme="minorHAnsi" w:cs="Calibri"/>
          <w:lang w:eastAsia="pl-PL"/>
        </w:rPr>
      </w:pPr>
    </w:p>
    <w:p w:rsidR="003D3E76" w:rsidRPr="00E91D96" w:rsidRDefault="003D3E76" w:rsidP="00EC6B34">
      <w:pPr>
        <w:spacing w:after="0" w:line="240" w:lineRule="auto"/>
        <w:rPr>
          <w:rFonts w:asciiTheme="minorHAnsi" w:eastAsia="MS Mincho" w:hAnsiTheme="minorHAnsi" w:cs="Calibri"/>
          <w:sz w:val="20"/>
          <w:szCs w:val="20"/>
          <w:lang w:eastAsia="pl-PL"/>
        </w:rPr>
      </w:pPr>
    </w:p>
    <w:p w:rsidR="00101993" w:rsidRPr="003361A1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3361A1">
        <w:rPr>
          <w:rFonts w:asciiTheme="minorHAnsi" w:eastAsia="Times New Roman" w:hAnsiTheme="minorHAnsi" w:cs="Calibri"/>
          <w:b/>
          <w:bCs/>
          <w:lang w:eastAsia="pl-PL"/>
        </w:rPr>
        <w:t xml:space="preserve">I. INFORMACJE O PROJEKCIE: </w:t>
      </w:r>
    </w:p>
    <w:p w:rsidR="005623A3" w:rsidRDefault="00280810" w:rsidP="00D67E9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Projekt „Zawodowiec w nowoczesnej gospodarce” realizowany jest w okresie od 1 kwietnia 2020 r. do 30 września 2022 r. na podstawie umowy o dofinansowanie projektu o numerze RPZP.08.06.00-32-K027/19-00 z dnia 23 grudnia 2019 r. zawartej pomiędzy Województwem Zachodniopomorskim reprezentowanym przez Wojewódzki Urząd Pracy w Szczecinie a Euro Innowacje sp. z o.o. </w:t>
      </w:r>
      <w:proofErr w:type="spellStart"/>
      <w:r>
        <w:rPr>
          <w:rFonts w:cs="Calibri"/>
        </w:rPr>
        <w:t>Głównym</w:t>
      </w:r>
      <w:proofErr w:type="spellEnd"/>
      <w:r>
        <w:rPr>
          <w:rFonts w:cs="Calibri"/>
        </w:rPr>
        <w:t xml:space="preserve"> celem projektu jest podniesienie </w:t>
      </w:r>
      <w:proofErr w:type="spellStart"/>
      <w:r>
        <w:rPr>
          <w:rFonts w:cs="Calibri"/>
        </w:rPr>
        <w:t>jakości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atrakcyjności</w:t>
      </w:r>
      <w:proofErr w:type="spellEnd"/>
      <w:r>
        <w:rPr>
          <w:rFonts w:cs="Calibri"/>
        </w:rPr>
        <w:t xml:space="preserve"> oferty edukacyjnej w Zespole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Ekonomiczno-Hotelarskich</w:t>
      </w:r>
      <w:r w:rsidR="00E51AF1">
        <w:rPr>
          <w:rFonts w:cs="Calibri"/>
        </w:rPr>
        <w:t xml:space="preserve"> im. Emilii Gierczak </w:t>
      </w:r>
      <w:r>
        <w:rPr>
          <w:rFonts w:cs="Calibri"/>
        </w:rPr>
        <w:t xml:space="preserve">w Kołobrzegu oraz w Zespole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nr 2 im. Bolesława III Krzywoustego w Kołobrzegu poprzez </w:t>
      </w:r>
      <w:proofErr w:type="spellStart"/>
      <w:r>
        <w:rPr>
          <w:rFonts w:cs="Calibri"/>
        </w:rPr>
        <w:t>współpracę</w:t>
      </w:r>
      <w:proofErr w:type="spellEnd"/>
      <w:r>
        <w:rPr>
          <w:rFonts w:cs="Calibri"/>
        </w:rPr>
        <w:t xml:space="preserve"> z pracodawcami i </w:t>
      </w:r>
      <w:proofErr w:type="spellStart"/>
      <w:r>
        <w:rPr>
          <w:rFonts w:cs="Calibri"/>
        </w:rPr>
        <w:t>przedsiębiorcami</w:t>
      </w:r>
      <w:proofErr w:type="spellEnd"/>
      <w:r>
        <w:rPr>
          <w:rFonts w:cs="Calibri"/>
        </w:rPr>
        <w:t xml:space="preserve"> oraz </w:t>
      </w:r>
      <w:proofErr w:type="spellStart"/>
      <w:r>
        <w:rPr>
          <w:rFonts w:cs="Calibri"/>
        </w:rPr>
        <w:t>wdrożenie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programów</w:t>
      </w:r>
      <w:proofErr w:type="spellEnd"/>
      <w:r>
        <w:rPr>
          <w:rFonts w:cs="Calibri"/>
        </w:rPr>
        <w:t xml:space="preserve"> rozwojowych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. Projektem zostanie </w:t>
      </w:r>
      <w:proofErr w:type="spellStart"/>
      <w:r>
        <w:rPr>
          <w:rFonts w:cs="Calibri"/>
        </w:rPr>
        <w:t>objętych</w:t>
      </w:r>
      <w:proofErr w:type="spellEnd"/>
      <w:r>
        <w:rPr>
          <w:rFonts w:cs="Calibri"/>
        </w:rPr>
        <w:t xml:space="preserve"> 200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zawodowych oraz 17 nauczycieli, w tym nauczycieli zawodu, a także szkoły zawodowe </w:t>
      </w:r>
      <w:proofErr w:type="spellStart"/>
      <w:r>
        <w:rPr>
          <w:rFonts w:cs="Calibri"/>
        </w:rPr>
        <w:t>funkcjonujące</w:t>
      </w:r>
      <w:proofErr w:type="spellEnd"/>
      <w:r>
        <w:rPr>
          <w:rFonts w:cs="Calibri"/>
        </w:rPr>
        <w:t xml:space="preserve"> w ramach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. Cel projektu, a tym samym zmniejszenie negatywnej sytuacji zostaną </w:t>
      </w:r>
      <w:proofErr w:type="spellStart"/>
      <w:r>
        <w:rPr>
          <w:rFonts w:cs="Calibri"/>
        </w:rPr>
        <w:t>osiągnięte</w:t>
      </w:r>
      <w:proofErr w:type="spellEnd"/>
      <w:r>
        <w:rPr>
          <w:rFonts w:cs="Calibri"/>
        </w:rPr>
        <w:t xml:space="preserve"> poprzez realizację działań i </w:t>
      </w:r>
      <w:proofErr w:type="spellStart"/>
      <w:r>
        <w:rPr>
          <w:rFonts w:cs="Calibri"/>
        </w:rPr>
        <w:t>narzędzii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rozwój</w:t>
      </w:r>
      <w:proofErr w:type="spellEnd"/>
      <w:r>
        <w:rPr>
          <w:rFonts w:cs="Calibri"/>
        </w:rPr>
        <w:t xml:space="preserve"> kwalifikacji 17 nauczycieli </w:t>
      </w:r>
      <w:proofErr w:type="spellStart"/>
      <w:r>
        <w:rPr>
          <w:rFonts w:cs="Calibri"/>
        </w:rPr>
        <w:t>szkół</w:t>
      </w:r>
      <w:proofErr w:type="spellEnd"/>
      <w:r>
        <w:rPr>
          <w:rFonts w:cs="Calibri"/>
        </w:rPr>
        <w:t xml:space="preserve"> zawodowych do </w:t>
      </w:r>
      <w:proofErr w:type="spellStart"/>
      <w:r>
        <w:rPr>
          <w:rFonts w:cs="Calibri"/>
        </w:rPr>
        <w:t>wymogów</w:t>
      </w:r>
      <w:proofErr w:type="spellEnd"/>
      <w:r>
        <w:rPr>
          <w:rFonts w:cs="Calibri"/>
        </w:rPr>
        <w:t xml:space="preserve"> aktualnego rynku pracy w formie </w:t>
      </w:r>
      <w:proofErr w:type="spellStart"/>
      <w:r>
        <w:rPr>
          <w:rFonts w:cs="Calibri"/>
        </w:rPr>
        <w:t>studiów</w:t>
      </w:r>
      <w:proofErr w:type="spellEnd"/>
      <w:r>
        <w:rPr>
          <w:rFonts w:cs="Calibri"/>
        </w:rPr>
        <w:t xml:space="preserve"> podyplomowych i </w:t>
      </w:r>
      <w:proofErr w:type="spellStart"/>
      <w:r>
        <w:rPr>
          <w:rFonts w:cs="Calibri"/>
        </w:rPr>
        <w:t>szkoleń</w:t>
      </w:r>
      <w:proofErr w:type="spellEnd"/>
      <w:r>
        <w:rPr>
          <w:rFonts w:cs="Calibri"/>
        </w:rPr>
        <w:t xml:space="preserve">, uzupełnienie kwalifikacji </w:t>
      </w:r>
      <w:proofErr w:type="spellStart"/>
      <w:r>
        <w:rPr>
          <w:rFonts w:cs="Calibri"/>
        </w:rPr>
        <w:t>niezbędnych</w:t>
      </w:r>
      <w:proofErr w:type="spellEnd"/>
      <w:r>
        <w:rPr>
          <w:rFonts w:cs="Calibri"/>
        </w:rPr>
        <w:t xml:space="preserve"> na rynku pracy przez 200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poprzez certyfikowane szkolenia i udział 200 </w:t>
      </w:r>
      <w:proofErr w:type="spellStart"/>
      <w:r>
        <w:rPr>
          <w:rFonts w:cs="Calibri"/>
        </w:rPr>
        <w:t>osób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stażach</w:t>
      </w:r>
      <w:proofErr w:type="spellEnd"/>
      <w:r>
        <w:rPr>
          <w:rFonts w:cs="Calibri"/>
        </w:rPr>
        <w:t xml:space="preserve"> oraz praktykach do </w:t>
      </w:r>
      <w:proofErr w:type="spellStart"/>
      <w:r>
        <w:rPr>
          <w:rFonts w:cs="Calibri"/>
        </w:rPr>
        <w:t>września</w:t>
      </w:r>
      <w:proofErr w:type="spellEnd"/>
      <w:r>
        <w:rPr>
          <w:rFonts w:cs="Calibri"/>
        </w:rPr>
        <w:t xml:space="preserve"> 2022 r., doradztwo zawodowe, zakup nowoczesnego </w:t>
      </w:r>
      <w:proofErr w:type="spellStart"/>
      <w:r>
        <w:rPr>
          <w:rFonts w:cs="Calibri"/>
        </w:rPr>
        <w:t>wyposażenia</w:t>
      </w:r>
      <w:proofErr w:type="spellEnd"/>
      <w:r>
        <w:rPr>
          <w:rFonts w:cs="Calibri"/>
        </w:rPr>
        <w:t xml:space="preserve"> pracowni zawodowych, </w:t>
      </w:r>
      <w:proofErr w:type="spellStart"/>
      <w:r>
        <w:rPr>
          <w:rFonts w:cs="Calibri"/>
        </w:rPr>
        <w:t>wdrożenie</w:t>
      </w:r>
      <w:proofErr w:type="spellEnd"/>
      <w:r>
        <w:rPr>
          <w:rFonts w:cs="Calibri"/>
        </w:rPr>
        <w:t xml:space="preserve"> programu stypendialnego dla </w:t>
      </w:r>
      <w:proofErr w:type="spellStart"/>
      <w:r>
        <w:rPr>
          <w:rFonts w:cs="Calibri"/>
        </w:rPr>
        <w:t>łącznie</w:t>
      </w:r>
      <w:proofErr w:type="spellEnd"/>
      <w:r>
        <w:rPr>
          <w:rFonts w:cs="Calibri"/>
        </w:rPr>
        <w:t xml:space="preserve"> 15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szczególnie</w:t>
      </w:r>
      <w:proofErr w:type="spellEnd"/>
      <w:r>
        <w:rPr>
          <w:rFonts w:cs="Calibri"/>
        </w:rPr>
        <w:t xml:space="preserve"> uzdolnionych w zakresie </w:t>
      </w:r>
      <w:proofErr w:type="spellStart"/>
      <w:r>
        <w:rPr>
          <w:rFonts w:cs="Calibri"/>
        </w:rPr>
        <w:t>przedmiotów</w:t>
      </w:r>
      <w:proofErr w:type="spellEnd"/>
      <w:r>
        <w:rPr>
          <w:rFonts w:cs="Calibri"/>
        </w:rPr>
        <w:t xml:space="preserve"> zawodowych. Realizacja wsparcia dla grupy docelowej projektu i </w:t>
      </w:r>
      <w:proofErr w:type="spellStart"/>
      <w:r>
        <w:rPr>
          <w:rFonts w:cs="Calibri"/>
        </w:rPr>
        <w:t>osiągnięcie</w:t>
      </w:r>
      <w:proofErr w:type="spellEnd"/>
      <w:r>
        <w:rPr>
          <w:rFonts w:cs="Calibri"/>
        </w:rPr>
        <w:t xml:space="preserve"> planowanych </w:t>
      </w:r>
      <w:proofErr w:type="spellStart"/>
      <w:r>
        <w:rPr>
          <w:rFonts w:cs="Calibri"/>
        </w:rPr>
        <w:t>wskaźników</w:t>
      </w:r>
      <w:proofErr w:type="spellEnd"/>
      <w:r>
        <w:rPr>
          <w:rFonts w:cs="Calibri"/>
        </w:rPr>
        <w:t xml:space="preserve"> przyczynią </w:t>
      </w:r>
      <w:proofErr w:type="spellStart"/>
      <w:r>
        <w:rPr>
          <w:rFonts w:cs="Calibri"/>
        </w:rPr>
        <w:t>się</w:t>
      </w:r>
      <w:proofErr w:type="spellEnd"/>
      <w:r>
        <w:rPr>
          <w:rFonts w:cs="Calibri"/>
        </w:rPr>
        <w:t xml:space="preserve"> do </w:t>
      </w:r>
      <w:proofErr w:type="spellStart"/>
      <w:r>
        <w:rPr>
          <w:rFonts w:cs="Calibri"/>
        </w:rPr>
        <w:t>osiągnięcia</w:t>
      </w:r>
      <w:proofErr w:type="spellEnd"/>
      <w:r>
        <w:rPr>
          <w:rFonts w:cs="Calibri"/>
        </w:rPr>
        <w:t xml:space="preserve"> celu </w:t>
      </w:r>
      <w:proofErr w:type="spellStart"/>
      <w:r>
        <w:rPr>
          <w:rFonts w:cs="Calibri"/>
        </w:rPr>
        <w:t>szczegółowego</w:t>
      </w:r>
      <w:proofErr w:type="spellEnd"/>
      <w:r>
        <w:rPr>
          <w:rFonts w:cs="Calibri"/>
        </w:rPr>
        <w:t xml:space="preserve"> RPO WZ 2014-2020 dla działania 8.6 Wzrost </w:t>
      </w:r>
      <w:proofErr w:type="spellStart"/>
      <w:r>
        <w:rPr>
          <w:rFonts w:cs="Calibri"/>
        </w:rPr>
        <w:t>efektywności</w:t>
      </w:r>
      <w:proofErr w:type="spellEnd"/>
      <w:r>
        <w:rPr>
          <w:rFonts w:cs="Calibri"/>
        </w:rPr>
        <w:t xml:space="preserve"> kształcenia zawodowego i jego dostosowanie do </w:t>
      </w:r>
      <w:proofErr w:type="spellStart"/>
      <w:r>
        <w:rPr>
          <w:rFonts w:cs="Calibri"/>
        </w:rPr>
        <w:t>wymogów</w:t>
      </w:r>
      <w:proofErr w:type="spellEnd"/>
      <w:r>
        <w:rPr>
          <w:rFonts w:cs="Calibri"/>
        </w:rPr>
        <w:t xml:space="preserve"> regionalnego rynku pracy </w:t>
      </w:r>
      <w:proofErr w:type="spellStart"/>
      <w:r>
        <w:rPr>
          <w:rFonts w:cs="Calibri"/>
        </w:rPr>
        <w:t>zwiększające</w:t>
      </w:r>
      <w:proofErr w:type="spellEnd"/>
      <w:r>
        <w:rPr>
          <w:rFonts w:cs="Calibri"/>
        </w:rPr>
        <w:t xml:space="preserve"> szanse na zatrudnienie, </w:t>
      </w:r>
      <w:proofErr w:type="spellStart"/>
      <w:r>
        <w:rPr>
          <w:rFonts w:cs="Calibri"/>
        </w:rPr>
        <w:t>gdyż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dzięki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współpracy</w:t>
      </w:r>
      <w:proofErr w:type="spellEnd"/>
      <w:r>
        <w:rPr>
          <w:rFonts w:cs="Calibri"/>
        </w:rPr>
        <w:t xml:space="preserve"> z pracodawcami i </w:t>
      </w:r>
      <w:proofErr w:type="spellStart"/>
      <w:r>
        <w:rPr>
          <w:rFonts w:cs="Calibri"/>
        </w:rPr>
        <w:t>przedsiębiorcami</w:t>
      </w:r>
      <w:proofErr w:type="spellEnd"/>
      <w:r>
        <w:rPr>
          <w:rFonts w:cs="Calibri"/>
        </w:rPr>
        <w:t xml:space="preserve"> i podniesieniu </w:t>
      </w:r>
      <w:proofErr w:type="spellStart"/>
      <w:r>
        <w:rPr>
          <w:rFonts w:cs="Calibri"/>
        </w:rPr>
        <w:t>umiejętności</w:t>
      </w:r>
      <w:proofErr w:type="spellEnd"/>
      <w:r>
        <w:rPr>
          <w:rFonts w:cs="Calibri"/>
        </w:rPr>
        <w:t xml:space="preserve"> zawodowych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zwiększą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się</w:t>
      </w:r>
      <w:proofErr w:type="spellEnd"/>
      <w:r>
        <w:rPr>
          <w:rFonts w:cs="Calibri"/>
        </w:rPr>
        <w:t xml:space="preserve"> szanse </w:t>
      </w:r>
      <w:proofErr w:type="spellStart"/>
      <w:r>
        <w:rPr>
          <w:rFonts w:cs="Calibri"/>
        </w:rPr>
        <w:t>uczniów</w:t>
      </w:r>
      <w:proofErr w:type="spellEnd"/>
      <w:r>
        <w:rPr>
          <w:rFonts w:cs="Calibri"/>
        </w:rPr>
        <w:t xml:space="preserve"> na zatrudnienie i funkcjonowanie na rynku pracy.</w:t>
      </w:r>
    </w:p>
    <w:p w:rsidR="00280810" w:rsidRPr="003361A1" w:rsidRDefault="00280810" w:rsidP="00D67E94">
      <w:pPr>
        <w:spacing w:after="0" w:line="240" w:lineRule="auto"/>
        <w:jc w:val="both"/>
        <w:rPr>
          <w:color w:val="000000" w:themeColor="text1"/>
        </w:rPr>
      </w:pPr>
    </w:p>
    <w:p w:rsidR="00101993" w:rsidRPr="003361A1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3361A1">
        <w:rPr>
          <w:rFonts w:asciiTheme="minorHAnsi" w:eastAsia="Times New Roman" w:hAnsiTheme="minorHAnsi" w:cs="Calibri"/>
          <w:b/>
          <w:bCs/>
          <w:lang w:eastAsia="pl-PL"/>
        </w:rPr>
        <w:t xml:space="preserve">II. TRYB POSTĘPOWANIA: </w:t>
      </w:r>
    </w:p>
    <w:p w:rsidR="00B67BE4" w:rsidRDefault="00280810" w:rsidP="001019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Zamówienie będzie udzielane zgodnie z zasadą konkurencyjności </w:t>
      </w:r>
      <w:r>
        <w:rPr>
          <w:rFonts w:cs="Calibri"/>
          <w:i/>
        </w:rPr>
        <w:t xml:space="preserve">(pkt. 6.5.2 Wytycznych </w:t>
      </w:r>
      <w:r>
        <w:rPr>
          <w:rFonts w:cs="Calibri"/>
          <w:i/>
        </w:rPr>
        <w:br/>
        <w:t xml:space="preserve">w zakresie kwalifikowalności wydatków w ramach Europejskiego Funduszu Rozwoju Regionalnego, Europejskiego Funduszu Społecznego oraz Funduszu Spójności na lata 2014-2020) </w:t>
      </w:r>
      <w:r>
        <w:rPr>
          <w:rFonts w:cs="Calibri"/>
        </w:rPr>
        <w:t>i nie podlega przepisom ustawy z dnia 29 stycznia 2004 roku – Prawo Zamówień Publicznych.</w:t>
      </w:r>
    </w:p>
    <w:p w:rsidR="00280810" w:rsidRPr="003361A1" w:rsidRDefault="00280810" w:rsidP="00101993">
      <w:pPr>
        <w:spacing w:after="0" w:line="240" w:lineRule="auto"/>
        <w:jc w:val="both"/>
        <w:rPr>
          <w:rFonts w:asciiTheme="minorHAnsi" w:hAnsiTheme="minorHAnsi" w:cs="Calibri"/>
        </w:rPr>
      </w:pPr>
    </w:p>
    <w:p w:rsidR="00101993" w:rsidRPr="003361A1" w:rsidRDefault="00101993" w:rsidP="00101993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3361A1">
        <w:rPr>
          <w:rFonts w:asciiTheme="minorHAnsi" w:hAnsiTheme="minorHAnsi" w:cs="Calibri"/>
          <w:b/>
        </w:rPr>
        <w:t>III. INFORMACJE O SPOSOBIE UPUBLICZNIENIA ZAPYTANIA OFERTOWEGO:</w:t>
      </w:r>
    </w:p>
    <w:p w:rsidR="00101993" w:rsidRPr="00B46C02" w:rsidRDefault="00101993" w:rsidP="00101993">
      <w:pPr>
        <w:spacing w:after="0" w:line="240" w:lineRule="auto"/>
        <w:jc w:val="both"/>
        <w:rPr>
          <w:rFonts w:asciiTheme="minorHAnsi" w:hAnsiTheme="minorHAnsi" w:cs="Calibri"/>
          <w:color w:val="FF0000"/>
        </w:rPr>
      </w:pPr>
      <w:r w:rsidRPr="003361A1">
        <w:rPr>
          <w:rFonts w:asciiTheme="minorHAnsi" w:hAnsiTheme="minorHAnsi" w:cs="Calibri"/>
        </w:rPr>
        <w:t xml:space="preserve">Zapytanie ofertowe umieszczone było w Bazie Konkurencyjności: </w:t>
      </w:r>
      <w:hyperlink r:id="rId8" w:history="1">
        <w:r w:rsidR="00E91D96" w:rsidRPr="003361A1">
          <w:rPr>
            <w:rStyle w:val="Hipercze"/>
            <w:rFonts w:asciiTheme="minorHAnsi" w:hAnsiTheme="minorHAnsi" w:cs="Calibri"/>
            <w:color w:val="auto"/>
          </w:rPr>
          <w:t>https://bazakonkurencyjnosci.funduszeeuropejskie.gov.pl/</w:t>
        </w:r>
      </w:hyperlink>
      <w:r w:rsidRPr="003361A1">
        <w:rPr>
          <w:rFonts w:asciiTheme="minorHAnsi" w:hAnsiTheme="minorHAnsi" w:cs="Calibri"/>
        </w:rPr>
        <w:t>.</w:t>
      </w:r>
      <w:r w:rsidR="00E91D96" w:rsidRPr="003361A1">
        <w:rPr>
          <w:rFonts w:asciiTheme="minorHAnsi" w:hAnsiTheme="minorHAnsi" w:cs="Calibri"/>
        </w:rPr>
        <w:t xml:space="preserve"> </w:t>
      </w:r>
      <w:r w:rsidRPr="003361A1">
        <w:rPr>
          <w:rFonts w:asciiTheme="minorHAnsi" w:hAnsiTheme="minorHAnsi" w:cs="Calibri"/>
        </w:rPr>
        <w:t xml:space="preserve">Okres ogłoszenia: </w:t>
      </w:r>
      <w:r w:rsidR="002D2BA1" w:rsidRPr="000848EB">
        <w:rPr>
          <w:rFonts w:asciiTheme="minorHAnsi" w:hAnsiTheme="minorHAnsi" w:cs="Calibri"/>
          <w:b/>
          <w:color w:val="000000" w:themeColor="text1"/>
        </w:rPr>
        <w:t xml:space="preserve">od </w:t>
      </w:r>
      <w:r w:rsidR="00E51AF1" w:rsidRPr="000848EB">
        <w:rPr>
          <w:rFonts w:asciiTheme="minorHAnsi" w:hAnsiTheme="minorHAnsi" w:cs="Calibri"/>
          <w:b/>
          <w:color w:val="000000" w:themeColor="text1"/>
        </w:rPr>
        <w:t>21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>.</w:t>
      </w:r>
      <w:r w:rsidR="00B35DC7" w:rsidRPr="000848EB">
        <w:rPr>
          <w:rFonts w:asciiTheme="minorHAnsi" w:hAnsiTheme="minorHAnsi" w:cs="Calibri"/>
          <w:b/>
          <w:color w:val="000000" w:themeColor="text1"/>
        </w:rPr>
        <w:t>10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>.2020</w:t>
      </w:r>
      <w:r w:rsidR="002D2BA1" w:rsidRPr="000848EB">
        <w:rPr>
          <w:rFonts w:asciiTheme="minorHAnsi" w:hAnsiTheme="minorHAnsi" w:cs="Calibri"/>
          <w:b/>
          <w:color w:val="000000" w:themeColor="text1"/>
        </w:rPr>
        <w:t xml:space="preserve"> r. do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 xml:space="preserve"> </w:t>
      </w:r>
      <w:r w:rsidR="00E51AF1" w:rsidRPr="000848EB">
        <w:rPr>
          <w:rFonts w:asciiTheme="minorHAnsi" w:hAnsiTheme="minorHAnsi" w:cs="Calibri"/>
          <w:b/>
          <w:color w:val="000000" w:themeColor="text1"/>
        </w:rPr>
        <w:t>29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>.</w:t>
      </w:r>
      <w:r w:rsidR="00E51AF1" w:rsidRPr="000848EB">
        <w:rPr>
          <w:rFonts w:asciiTheme="minorHAnsi" w:hAnsiTheme="minorHAnsi" w:cs="Calibri"/>
          <w:b/>
          <w:color w:val="000000" w:themeColor="text1"/>
        </w:rPr>
        <w:t>10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>.2020</w:t>
      </w:r>
      <w:r w:rsidR="008D7700" w:rsidRPr="000848EB">
        <w:rPr>
          <w:rFonts w:asciiTheme="minorHAnsi" w:hAnsiTheme="minorHAnsi" w:cs="Calibri"/>
          <w:b/>
          <w:color w:val="000000" w:themeColor="text1"/>
        </w:rPr>
        <w:t xml:space="preserve"> </w:t>
      </w:r>
      <w:r w:rsidRPr="000848EB">
        <w:rPr>
          <w:rFonts w:asciiTheme="minorHAnsi" w:hAnsiTheme="minorHAnsi" w:cs="Calibri"/>
          <w:b/>
          <w:color w:val="000000" w:themeColor="text1"/>
        </w:rPr>
        <w:t xml:space="preserve">r. godz. </w:t>
      </w:r>
      <w:r w:rsidR="00E51AF1" w:rsidRPr="000848EB">
        <w:rPr>
          <w:rFonts w:asciiTheme="minorHAnsi" w:hAnsiTheme="minorHAnsi" w:cs="Calibri"/>
          <w:b/>
          <w:color w:val="000000" w:themeColor="text1"/>
        </w:rPr>
        <w:t>10</w:t>
      </w:r>
      <w:r w:rsidR="00B02F73" w:rsidRPr="000848EB">
        <w:rPr>
          <w:rFonts w:asciiTheme="minorHAnsi" w:hAnsiTheme="minorHAnsi" w:cs="Calibri"/>
          <w:b/>
          <w:color w:val="000000" w:themeColor="text1"/>
        </w:rPr>
        <w:t>:00</w:t>
      </w:r>
    </w:p>
    <w:p w:rsidR="002D2BA1" w:rsidRPr="00E91D96" w:rsidRDefault="002D2BA1" w:rsidP="00101993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346872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B40DFF">
        <w:rPr>
          <w:rFonts w:asciiTheme="minorHAnsi" w:eastAsia="Times New Roman" w:hAnsiTheme="minorHAnsi" w:cs="Calibri"/>
          <w:b/>
          <w:bCs/>
          <w:lang w:eastAsia="pl-PL"/>
        </w:rPr>
        <w:lastRenderedPageBreak/>
        <w:t>IV. WYKAZ OFERT, KTÓRE WPŁYNĘŁY W ODPOWIEDZI NA ZAPYTANIE OFERTOWE, WRAZ ZE WSKAZANIEM CENY OFERTY ORAZ DATY WPŁYNIĘCIA OFERTY DO ZAMAWIAJĄCEGO:</w:t>
      </w:r>
    </w:p>
    <w:p w:rsidR="00101993" w:rsidRPr="00B40DFF" w:rsidRDefault="00101993" w:rsidP="00346872">
      <w:pPr>
        <w:spacing w:after="0" w:line="240" w:lineRule="auto"/>
        <w:rPr>
          <w:rFonts w:asciiTheme="minorHAnsi" w:eastAsia="Times New Roman" w:hAnsiTheme="minorHAnsi" w:cs="Calibri"/>
          <w:b/>
          <w:bCs/>
          <w:lang w:eastAsia="pl-PL"/>
        </w:rPr>
      </w:pPr>
    </w:p>
    <w:tbl>
      <w:tblPr>
        <w:tblW w:w="906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/>
      </w:tblPr>
      <w:tblGrid>
        <w:gridCol w:w="343"/>
        <w:gridCol w:w="2487"/>
        <w:gridCol w:w="1985"/>
        <w:gridCol w:w="2693"/>
        <w:gridCol w:w="1559"/>
      </w:tblGrid>
      <w:tr w:rsidR="00492385" w:rsidRPr="003361A1" w:rsidTr="00B35DC7">
        <w:trPr>
          <w:cantSplit/>
          <w:trHeight w:val="44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br w:type="page"/>
            </w: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92385" w:rsidRPr="003361A1" w:rsidRDefault="00492385" w:rsidP="0034687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Cena oferty (wartość brutto)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492385" w:rsidRPr="003361A1" w:rsidRDefault="00492385" w:rsidP="00740AA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1A1">
              <w:rPr>
                <w:rFonts w:asciiTheme="minorHAnsi" w:hAnsiTheme="minorHAnsi"/>
                <w:b/>
                <w:bCs/>
                <w:sz w:val="20"/>
                <w:szCs w:val="20"/>
              </w:rPr>
              <w:t>Data wpływu oferty</w:t>
            </w:r>
          </w:p>
        </w:tc>
      </w:tr>
      <w:tr w:rsidR="00F34D98" w:rsidRPr="000848EB" w:rsidTr="00B35DC7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4D98" w:rsidRPr="000848EB" w:rsidRDefault="00F34D98" w:rsidP="00F34D9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0848E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1.</w:t>
            </w:r>
          </w:p>
        </w:tc>
        <w:tc>
          <w:tcPr>
            <w:tcW w:w="2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D98" w:rsidRPr="000848EB" w:rsidRDefault="00B35DC7" w:rsidP="00F34D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Niepubliczna Placówka Wychowania Pozaszkolnego CE Lingua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D98" w:rsidRPr="000848EB" w:rsidRDefault="00E51AF1" w:rsidP="00F34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32.2</w:t>
            </w:r>
            <w:r w:rsidR="00F34D9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00,00 zł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35DC7" w:rsidRPr="000848EB" w:rsidRDefault="00B35DC7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Os. Bohaterów Września 1A/C</w:t>
            </w:r>
          </w:p>
          <w:p w:rsidR="00F34D98" w:rsidRPr="000848EB" w:rsidRDefault="00B35DC7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31-620 Kraków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34D98" w:rsidRPr="000848EB" w:rsidRDefault="00E51AF1" w:rsidP="00F34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28</w:t>
            </w:r>
            <w:r w:rsidR="00F34D9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="00F34D9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.2020r.</w:t>
            </w:r>
          </w:p>
          <w:p w:rsidR="000848EB" w:rsidRPr="000848EB" w:rsidRDefault="000848EB" w:rsidP="00F34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Godz. 10:30</w:t>
            </w:r>
          </w:p>
          <w:p w:rsidR="000848EB" w:rsidRPr="000848EB" w:rsidRDefault="000848EB" w:rsidP="00F34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(poczta-priorytet)</w:t>
            </w:r>
          </w:p>
          <w:p w:rsidR="00F34D98" w:rsidRPr="000848EB" w:rsidRDefault="00F34D98" w:rsidP="00F34D9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1B2118" w:rsidRPr="000848EB" w:rsidTr="00B35DC7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2118" w:rsidRPr="000848EB" w:rsidRDefault="001B2118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0848E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2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2118" w:rsidRPr="000848EB" w:rsidRDefault="00BF130B" w:rsidP="00B35DC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OŚRODEK NAUCZANIA JĘZYKÓW OBCYCH „Języki Świata” Katarzyna Anna Rokicka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2118" w:rsidRPr="000848EB" w:rsidRDefault="00BF130B" w:rsidP="001B21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24.886,40</w:t>
            </w:r>
            <w:r w:rsidR="0047014D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F130B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="Tahoma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="Tahoma"/>
                <w:bCs/>
                <w:color w:val="000000" w:themeColor="text1"/>
                <w:sz w:val="20"/>
                <w:szCs w:val="20"/>
              </w:rPr>
              <w:t>Ul. Sienkiewicza 49</w:t>
            </w:r>
          </w:p>
          <w:p w:rsidR="001B2118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="Tahoma"/>
                <w:bCs/>
                <w:color w:val="000000" w:themeColor="text1"/>
                <w:sz w:val="20"/>
                <w:szCs w:val="20"/>
              </w:rPr>
              <w:t>15-002 Białystok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EA38B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</w:t>
            </w: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.10.2020r.</w:t>
            </w:r>
          </w:p>
          <w:p w:rsidR="00EA38B8" w:rsidRPr="000848EB" w:rsidRDefault="00EA38B8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Godz. 10.00</w:t>
            </w:r>
          </w:p>
          <w:p w:rsidR="00BF130B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konkurencyjności</w:t>
            </w:r>
          </w:p>
        </w:tc>
      </w:tr>
      <w:tr w:rsidR="005B339E" w:rsidRPr="000848EB" w:rsidTr="00B35DC7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5B339E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0848E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5B339E" w:rsidP="00B35DC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Info Biz Profesjonalna Edukacja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BF130B" w:rsidP="001B21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25.200,00</w:t>
            </w:r>
            <w:r w:rsidR="00582B85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5B339E" w:rsidP="005B339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ul. Chełmińska 106A/36</w:t>
            </w:r>
          </w:p>
          <w:p w:rsidR="005B339E" w:rsidRPr="000848EB" w:rsidRDefault="005B339E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86-300 Grudziądz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EA38B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</w:t>
            </w: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.10.2020r.</w:t>
            </w:r>
          </w:p>
          <w:p w:rsidR="00EA38B8" w:rsidRPr="000848EB" w:rsidRDefault="00EA38B8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Godz. 10.00</w:t>
            </w:r>
          </w:p>
          <w:p w:rsidR="005B339E" w:rsidRPr="000848EB" w:rsidRDefault="005B339E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konkurencyjności</w:t>
            </w:r>
          </w:p>
        </w:tc>
      </w:tr>
      <w:tr w:rsidR="005B339E" w:rsidRPr="000848EB" w:rsidTr="00B35DC7">
        <w:trPr>
          <w:cantSplit/>
          <w:trHeight w:val="512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5B339E" w:rsidP="001B2118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</w:pPr>
            <w:r w:rsidRPr="000848EB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de-DE"/>
              </w:rPr>
              <w:t>4</w:t>
            </w:r>
          </w:p>
        </w:tc>
        <w:tc>
          <w:tcPr>
            <w:tcW w:w="24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B85" w:rsidRPr="000848EB" w:rsidRDefault="00BF130B" w:rsidP="00582B8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BPR Consulting PAULINA RYDZ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4E1372" w:rsidP="001B21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31.360,00</w:t>
            </w:r>
            <w:r w:rsidR="00582B85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2B85" w:rsidRPr="000848EB" w:rsidRDefault="00BF130B" w:rsidP="005B339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UL. Radwańska 27/2U</w:t>
            </w:r>
          </w:p>
          <w:p w:rsidR="00BF130B" w:rsidRPr="000848EB" w:rsidRDefault="00BF130B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90-540 Łódź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B339E" w:rsidRPr="000848EB" w:rsidRDefault="00BF130B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EA38B8"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9</w:t>
            </w: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.10.2020r.</w:t>
            </w:r>
          </w:p>
          <w:p w:rsidR="00EA38B8" w:rsidRPr="000848EB" w:rsidRDefault="00EA38B8" w:rsidP="00BF130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Godz. 10.00</w:t>
            </w:r>
          </w:p>
          <w:p w:rsidR="005B339E" w:rsidRPr="000848EB" w:rsidRDefault="005B339E" w:rsidP="005B339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baza konkurencyjności</w:t>
            </w:r>
          </w:p>
        </w:tc>
      </w:tr>
    </w:tbl>
    <w:p w:rsidR="00F34D98" w:rsidRPr="00E91D96" w:rsidRDefault="00F34D98" w:rsidP="00101993">
      <w:pPr>
        <w:widowControl w:val="0"/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pl-PL"/>
        </w:rPr>
      </w:pPr>
      <w:bookmarkStart w:id="1" w:name="_Hlk528936701"/>
    </w:p>
    <w:bookmarkEnd w:id="1"/>
    <w:p w:rsidR="00101993" w:rsidRPr="00B40DFF" w:rsidRDefault="00101993" w:rsidP="00101993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B40DFF">
        <w:rPr>
          <w:rFonts w:asciiTheme="minorHAnsi" w:hAnsiTheme="minorHAnsi" w:cs="Calibri"/>
          <w:b/>
        </w:rPr>
        <w:t xml:space="preserve">V. </w:t>
      </w:r>
      <w:r w:rsidRPr="00B40DFF">
        <w:rPr>
          <w:rFonts w:asciiTheme="minorHAnsi" w:eastAsia="Times New Roman" w:hAnsiTheme="minorHAnsi" w:cs="Calibri"/>
          <w:b/>
          <w:bCs/>
          <w:lang w:eastAsia="pl-PL"/>
        </w:rPr>
        <w:t>INFORMACJA O SPEŁNIENIU WARUNKÓW UDZIAŁU W POSTĘPOWANIU ORAZ BRAKU POWIĄZAŃ:</w:t>
      </w:r>
    </w:p>
    <w:p w:rsidR="00101993" w:rsidRPr="00B40DFF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40DFF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O udzielenie zamówienia mogą ubiegać się Wykonawc</w:t>
      </w:r>
      <w:r w:rsidR="00346872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y, którzy</w:t>
      </w:r>
      <w:r w:rsidRPr="00B40DFF">
        <w:rPr>
          <w:rFonts w:asciiTheme="minorHAnsi" w:eastAsia="Times New Roman" w:hAnsiTheme="minorHAnsi" w:cs="Calibri"/>
          <w:color w:val="000000" w:themeColor="text1"/>
          <w:lang w:eastAsia="pl-PL"/>
        </w:rPr>
        <w:t>: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Posiada uprawnienia do prowadzenia określonej działalności zawodowej, o ile przepisy prawa nakładają obowiązek ich posiadania.</w:t>
      </w:r>
      <w:r w:rsidR="003E2B64">
        <w:rPr>
          <w:rFonts w:cs="Calibri"/>
        </w:rPr>
        <w:t>(WAR1)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Znajduje się w sytuacji ekonomiczno-finansowej zapewniającej prawidłowe wykonanie Zamówienia.</w:t>
      </w:r>
      <w:r w:rsidR="003E2B64">
        <w:rPr>
          <w:rFonts w:cs="Calibri"/>
        </w:rPr>
        <w:t xml:space="preserve"> (WAR2)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Dysponuje potencjałem organizacyjnym i technicznym, a także osobami zdolnymi do wykonania Zamówienia. </w:t>
      </w:r>
      <w:r w:rsidR="003E2B64">
        <w:rPr>
          <w:rFonts w:cs="Calibri"/>
        </w:rPr>
        <w:t>(WAR3)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Nie otwarto wobec niego likwidacji, ani nie ogłoszono upadłości. </w:t>
      </w:r>
      <w:r w:rsidR="003E2B64">
        <w:rPr>
          <w:rFonts w:cs="Calibri"/>
        </w:rPr>
        <w:t>(WAR4)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Nie zalega z uiszczeniem podatków, opłat lub składek na ubezpieczenie społeczne lub zdrowotne.</w:t>
      </w:r>
      <w:r w:rsidR="003E2B64">
        <w:rPr>
          <w:rFonts w:cs="Calibri"/>
        </w:rPr>
        <w:t xml:space="preserve"> (WAR5)</w:t>
      </w:r>
    </w:p>
    <w:p w:rsidR="005E6901" w:rsidRPr="00162435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 xml:space="preserve">Nie został prawomocnie skazany za przestępstwo popełnione w związku z postępowaniem o udzielenie zamówienia, przestępstwo przekupstwa, przestępstwo przeciwko obrotowi gospodarczemu lub inne przestępstwo popełnione w celu osiągnięcia korzyści majątkowych. </w:t>
      </w:r>
      <w:r w:rsidR="003E2B64">
        <w:rPr>
          <w:rFonts w:cs="Calibri"/>
        </w:rPr>
        <w:t>(WAR6)</w:t>
      </w:r>
    </w:p>
    <w:p w:rsidR="005E6901" w:rsidRDefault="005E6901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162435">
        <w:rPr>
          <w:rFonts w:cs="Calibri"/>
        </w:rPr>
        <w:t>Wobec którego sąd nie orzekł zakazu ubiegania się o zamówienia, na podstawie przepisów o odpowiedzialności podmiotów zbiorowych za czyny zabronione pod groźbą kary.</w:t>
      </w:r>
      <w:bookmarkStart w:id="2" w:name="_Hlk51856246"/>
      <w:r w:rsidR="003E2B64">
        <w:rPr>
          <w:rFonts w:cs="Calibri"/>
        </w:rPr>
        <w:t xml:space="preserve"> (WAR7)</w:t>
      </w:r>
    </w:p>
    <w:p w:rsidR="003E2B64" w:rsidRPr="00804BC0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>
        <w:rPr>
          <w:rFonts w:cs="Calibri"/>
        </w:rPr>
        <w:t xml:space="preserve">Doradca zawodowy wykonujący przedmiot zamówienia nie widnieje </w:t>
      </w:r>
      <w:r w:rsidRPr="007034FE">
        <w:rPr>
          <w:rFonts w:cs="Calibri"/>
        </w:rPr>
        <w:t xml:space="preserve">w Rejestrze Sprawców Przestępstw na Tle Seksualnym, o którym mowa w ustawie z dnia 13 maja </w:t>
      </w:r>
      <w:r w:rsidRPr="00804BC0">
        <w:rPr>
          <w:rFonts w:cs="Calibri"/>
        </w:rPr>
        <w:t xml:space="preserve">2016 r. o przeciwdziałaniu zagrożeniom przestępczością na tle seksualnym. </w:t>
      </w:r>
      <w:r>
        <w:rPr>
          <w:rFonts w:cs="Calibri"/>
        </w:rPr>
        <w:t>(WAR8)</w:t>
      </w:r>
    </w:p>
    <w:p w:rsidR="003E2B64" w:rsidRPr="00804BC0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 xml:space="preserve">w przypadku zatrudnienia Wykonawcy-doradcy zawodowego (osoby fizycznej) bezpośrednio przez Zamawiającego – osoba ta przed zatrudnieniem zobowiązuje się do podania danych osobowych niezbędnych wykonania przez Zamawiającego obowiązków wynikających z art. 21 </w:t>
      </w:r>
      <w:r w:rsidRPr="00804BC0">
        <w:rPr>
          <w:rFonts w:cs="Calibri"/>
        </w:rPr>
        <w:lastRenderedPageBreak/>
        <w:t xml:space="preserve">i 12 pkt. 7 z dnia 13 maja 2016 r. o przeciwdziałaniu zagrożeniom przestępczością na tle seksualnym (Dz.U.2020.152 </w:t>
      </w:r>
      <w:proofErr w:type="spellStart"/>
      <w:r w:rsidRPr="00804BC0">
        <w:rPr>
          <w:rFonts w:cs="Calibri"/>
        </w:rPr>
        <w:t>t.j</w:t>
      </w:r>
      <w:proofErr w:type="spellEnd"/>
      <w:r w:rsidRPr="00804BC0">
        <w:rPr>
          <w:rFonts w:cs="Calibri"/>
        </w:rPr>
        <w:t>.)- sprawdzenia w Rejestrze Sprawców Przestępstw na Tle Seksualnym,</w:t>
      </w:r>
      <w:r>
        <w:rPr>
          <w:rFonts w:cs="Calibri"/>
        </w:rPr>
        <w:t xml:space="preserve"> (WAR9)</w:t>
      </w:r>
    </w:p>
    <w:p w:rsidR="003E2B64" w:rsidRPr="003E2B64" w:rsidRDefault="003E2B64" w:rsidP="003E2B64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 xml:space="preserve">Wykonawca, który wyznacza doradcę zawodowego  do realizacji umowy kierowanego do szkoły do realizacji zamówienia odpowiada za wykonanie zapisów ustawy z dnia 13 maja 2016 r. o przeciwdziałaniu zagrożeniom przestępczością na tle seksualnym (Dz.U.2020.152 </w:t>
      </w:r>
      <w:proofErr w:type="spellStart"/>
      <w:r w:rsidRPr="00804BC0">
        <w:rPr>
          <w:rFonts w:cs="Calibri"/>
        </w:rPr>
        <w:t>t.j</w:t>
      </w:r>
      <w:proofErr w:type="spellEnd"/>
      <w:r w:rsidRPr="00804BC0">
        <w:rPr>
          <w:rFonts w:cs="Calibri"/>
        </w:rPr>
        <w:t>.) -(w tym art. 21 oraz 12 pkt. 7 ustawy),</w:t>
      </w:r>
      <w:r>
        <w:rPr>
          <w:rFonts w:cs="Calibri"/>
        </w:rPr>
        <w:t xml:space="preserve"> (WAR10)</w:t>
      </w:r>
    </w:p>
    <w:bookmarkEnd w:id="2"/>
    <w:p w:rsidR="005E6901" w:rsidRPr="00804BC0" w:rsidRDefault="005E6901" w:rsidP="005E6901">
      <w:pPr>
        <w:numPr>
          <w:ilvl w:val="0"/>
          <w:numId w:val="23"/>
        </w:numPr>
        <w:contextualSpacing/>
        <w:jc w:val="both"/>
        <w:rPr>
          <w:rFonts w:cs="Calibri"/>
        </w:rPr>
      </w:pPr>
      <w:r w:rsidRPr="00804BC0">
        <w:rPr>
          <w:rFonts w:cs="Calibri"/>
        </w:rPr>
        <w:t>Spełnia wymóg braku powiązań osobowych lub kapitałowych z Zamawiającym.</w:t>
      </w:r>
      <w:r w:rsidR="003E2B64">
        <w:rPr>
          <w:rFonts w:cs="Calibri"/>
        </w:rPr>
        <w:t xml:space="preserve"> (WAR11)</w:t>
      </w:r>
    </w:p>
    <w:p w:rsidR="005E6901" w:rsidRPr="00E737BA" w:rsidRDefault="005E6901" w:rsidP="005E6901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</w:rPr>
      </w:pPr>
      <w:r w:rsidRPr="00804BC0">
        <w:rPr>
          <w:rFonts w:asciiTheme="minorHAnsi" w:hAnsiTheme="minorHAnsi" w:cstheme="minorHAnsi"/>
        </w:rPr>
        <w:t xml:space="preserve">Posiada co najmniej minimalne kwalifikacje określone w Rozporządzeniu Ministra </w:t>
      </w:r>
      <w:r w:rsidRPr="0009598B">
        <w:rPr>
          <w:rFonts w:asciiTheme="minorHAnsi" w:hAnsiTheme="minorHAnsi" w:cstheme="minorHAnsi"/>
        </w:rPr>
        <w:t>Edukacji Narodowej z dnia 1 sierpnia 2017 r. w sprawie szczegółowych kwalifikacji wymaganych od nauczycieli</w:t>
      </w:r>
      <w:r>
        <w:rPr>
          <w:rFonts w:asciiTheme="minorHAnsi" w:hAnsiTheme="minorHAnsi" w:cstheme="minorHAnsi"/>
        </w:rPr>
        <w:t xml:space="preserve">, do pracy jako doradca zawodowy zgodnie z </w:t>
      </w:r>
      <w:r w:rsidRPr="00E737BA">
        <w:rPr>
          <w:rFonts w:asciiTheme="minorHAnsi" w:hAnsiTheme="minorHAnsi" w:cstheme="minorHAnsi"/>
        </w:rPr>
        <w:t xml:space="preserve">§ 21. </w:t>
      </w:r>
      <w:r>
        <w:rPr>
          <w:rFonts w:asciiTheme="minorHAnsi" w:hAnsiTheme="minorHAnsi" w:cstheme="minorHAnsi"/>
        </w:rPr>
        <w:t xml:space="preserve">pkt. </w:t>
      </w:r>
      <w:r w:rsidRPr="00E737BA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i pkt. 2, tj.:</w:t>
      </w:r>
      <w:r w:rsidR="003E2B64">
        <w:rPr>
          <w:rFonts w:asciiTheme="minorHAnsi" w:hAnsiTheme="minorHAnsi" w:cstheme="minorHAnsi"/>
        </w:rPr>
        <w:t xml:space="preserve"> (WAR12)</w:t>
      </w:r>
    </w:p>
    <w:p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 xml:space="preserve">- studia drugiego stopnia lub jednolite studia magisterskie, w zakresie doradztwa zawodowego, oraz posiada przygotowanie pedagogiczne lub </w:t>
      </w:r>
    </w:p>
    <w:p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 studia drugiego stopnia lub jednolite studia magisterskie, na dowolnym kierunku (specjalności), i studia podyplomowe w zakresie doradztwa zawodowego oraz posiada przygotowanie pedagogiczne lub</w:t>
      </w:r>
    </w:p>
    <w:p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</w:t>
      </w:r>
      <w:r w:rsidRPr="00E737BA">
        <w:t xml:space="preserve"> </w:t>
      </w:r>
      <w:r w:rsidRPr="005E6901">
        <w:rPr>
          <w:rFonts w:asciiTheme="minorHAnsi" w:hAnsiTheme="minorHAnsi" w:cstheme="minorHAnsi"/>
        </w:rPr>
        <w:t xml:space="preserve">studia pierwszego stopnia w zakresie doradztwa zawodowego oraz posiada przygotowanie pedagogiczne lub </w:t>
      </w:r>
    </w:p>
    <w:p w:rsidR="005E6901" w:rsidRPr="005E6901" w:rsidRDefault="005E6901" w:rsidP="003E2B64">
      <w:pPr>
        <w:pStyle w:val="Akapitzlist"/>
        <w:numPr>
          <w:ilvl w:val="2"/>
          <w:numId w:val="24"/>
        </w:numPr>
        <w:ind w:left="1276"/>
        <w:jc w:val="both"/>
        <w:rPr>
          <w:rFonts w:asciiTheme="minorHAnsi" w:hAnsiTheme="minorHAnsi" w:cstheme="minorHAnsi"/>
        </w:rPr>
      </w:pPr>
      <w:r w:rsidRPr="005E6901">
        <w:rPr>
          <w:rFonts w:asciiTheme="minorHAnsi" w:hAnsiTheme="minorHAnsi" w:cstheme="minorHAnsi"/>
        </w:rPr>
        <w:t>- studia pierwszego stopnia na dowolnym kierunku (specjalności) i studia podyplomowe w zakresie doradztwa zawodowego oraz posiada przygotowanie pedagogiczne.</w:t>
      </w:r>
    </w:p>
    <w:p w:rsidR="00101993" w:rsidRPr="00B039CE" w:rsidRDefault="00B039CE" w:rsidP="004172F4">
      <w:pPr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bCs/>
        </w:rPr>
      </w:pPr>
      <w:r>
        <w:rPr>
          <w:rFonts w:cs="Calibri"/>
        </w:rPr>
        <w:t>P</w:t>
      </w:r>
      <w:r w:rsidRPr="00B211B2">
        <w:rPr>
          <w:rFonts w:cs="Calibri"/>
        </w:rPr>
        <w:t xml:space="preserve">osiada min. 3-letnie doświadczenie w pracy jako doradca zawodowy albo dysponuje osobą/osobami, która/które posiada/posiadają min. 3 letnie doświadczenie w pracy jako doradca zawodowy oraz przeprowadził/przeprowadzili </w:t>
      </w:r>
      <w:r w:rsidRPr="00B039CE">
        <w:rPr>
          <w:rFonts w:cs="Calibri"/>
          <w:bCs/>
          <w:u w:val="single"/>
        </w:rPr>
        <w:t>w okresie od 01.01.2018 r. do dnia, w którym mija term</w:t>
      </w:r>
      <w:r w:rsidR="00D6587E">
        <w:rPr>
          <w:rFonts w:cs="Calibri"/>
          <w:bCs/>
          <w:u w:val="single"/>
        </w:rPr>
        <w:t>in składania ofert co najmniej</w:t>
      </w:r>
      <w:r w:rsidR="00D6587E" w:rsidRPr="000848EB">
        <w:rPr>
          <w:rFonts w:cs="Calibri"/>
          <w:bCs/>
          <w:color w:val="000000" w:themeColor="text1"/>
          <w:u w:val="single"/>
        </w:rPr>
        <w:t xml:space="preserve"> 1</w:t>
      </w:r>
      <w:r w:rsidRPr="000848EB">
        <w:rPr>
          <w:rFonts w:cs="Calibri"/>
          <w:bCs/>
          <w:color w:val="000000" w:themeColor="text1"/>
          <w:u w:val="single"/>
        </w:rPr>
        <w:t>00</w:t>
      </w:r>
      <w:r w:rsidRPr="00B039CE">
        <w:rPr>
          <w:rFonts w:cs="Calibri"/>
          <w:bCs/>
          <w:u w:val="single"/>
        </w:rPr>
        <w:t xml:space="preserve"> godzin indywidualnego doradztwa edukacyjno-zawodowego.</w:t>
      </w:r>
      <w:r w:rsidR="005E6901" w:rsidRPr="00B039CE">
        <w:rPr>
          <w:rFonts w:asciiTheme="minorHAnsi" w:hAnsiTheme="minorHAnsi" w:cstheme="minorHAnsi"/>
          <w:bCs/>
        </w:rPr>
        <w:t xml:space="preserve"> </w:t>
      </w:r>
      <w:r w:rsidR="003E2B64" w:rsidRPr="00B039CE">
        <w:rPr>
          <w:rFonts w:asciiTheme="minorHAnsi" w:hAnsiTheme="minorHAnsi" w:cstheme="minorHAnsi"/>
          <w:bCs/>
        </w:rPr>
        <w:t>(WAR13)</w:t>
      </w:r>
    </w:p>
    <w:p w:rsidR="00101993" w:rsidRPr="00B40DFF" w:rsidRDefault="00101993" w:rsidP="00C43F1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  <w:r w:rsidRPr="00B40DFF">
        <w:rPr>
          <w:rFonts w:asciiTheme="minorHAnsi" w:eastAsia="Times New Roman" w:hAnsiTheme="minorHAnsi" w:cs="Calibri"/>
          <w:b/>
          <w:color w:val="000000" w:themeColor="text1"/>
          <w:lang w:eastAsia="pl-PL"/>
        </w:rPr>
        <w:t>Informacja o spełnieniu warunków udziału w postępowaniu przez Wykonawców: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/>
      </w:tblPr>
      <w:tblGrid>
        <w:gridCol w:w="288"/>
        <w:gridCol w:w="1585"/>
        <w:gridCol w:w="681"/>
        <w:gridCol w:w="555"/>
        <w:gridCol w:w="555"/>
        <w:gridCol w:w="555"/>
        <w:gridCol w:w="555"/>
        <w:gridCol w:w="555"/>
        <w:gridCol w:w="555"/>
        <w:gridCol w:w="555"/>
        <w:gridCol w:w="555"/>
        <w:gridCol w:w="554"/>
        <w:gridCol w:w="554"/>
        <w:gridCol w:w="554"/>
        <w:gridCol w:w="554"/>
      </w:tblGrid>
      <w:tr w:rsidR="003E2B64" w:rsidRPr="00E91D96" w:rsidTr="00B35DC7">
        <w:trPr>
          <w:cantSplit/>
          <w:trHeight w:val="442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Nr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Nazwa(y) Wykonawcy(ów)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WAR1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WAR2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WAR3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WAR4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WAR5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WAR6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WAR7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WAR8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WAR9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</w:t>
            </w:r>
          </w:p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11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12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E2B64" w:rsidRPr="003E2B64" w:rsidRDefault="003E2B64" w:rsidP="00B67BE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14"/>
                <w:szCs w:val="14"/>
              </w:rPr>
            </w:pPr>
            <w:r w:rsidRPr="003E2B64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WAR 13</w:t>
            </w:r>
          </w:p>
        </w:tc>
      </w:tr>
      <w:tr w:rsidR="00E7256B" w:rsidRPr="000848EB" w:rsidTr="00B35DC7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256B" w:rsidRPr="000848EB" w:rsidRDefault="00E7256B" w:rsidP="00E7256B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0848EB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1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56B" w:rsidRPr="000848EB" w:rsidRDefault="004172F4" w:rsidP="00E7256B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0848EB">
              <w:rPr>
                <w:rFonts w:cs="Calibri"/>
                <w:color w:val="000000" w:themeColor="text1"/>
                <w:sz w:val="20"/>
                <w:szCs w:val="20"/>
              </w:rPr>
              <w:t>Niepubliczna Placówka Wychowania Pozaszkolnego CE Lingua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nie 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spacing w:before="60" w:after="60" w:line="240" w:lineRule="auto"/>
              <w:jc w:val="center"/>
              <w:rPr>
                <w:rFonts w:asciiTheme="minorHAnsi" w:hAnsiTheme="minorHAnsi" w:cs="Calibri"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E7256B" w:rsidRPr="000848EB" w:rsidTr="00B35DC7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56B" w:rsidRPr="000848EB" w:rsidRDefault="00E7256B" w:rsidP="00E7256B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0848EB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2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7256B" w:rsidRPr="000848EB" w:rsidRDefault="004E1372" w:rsidP="00B35DC7">
            <w:pPr>
              <w:widowControl w:val="0"/>
              <w:tabs>
                <w:tab w:val="num" w:pos="426"/>
              </w:tabs>
              <w:suppressAutoHyphens/>
              <w:autoSpaceDE w:val="0"/>
              <w:spacing w:before="60" w:after="6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0848EB"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  <w:t>OŚRODEK NAUCZANIA JĘZYKÓW OBCYCH „Języki Świata” Katarzyna Anna Rokicka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nie 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7256B" w:rsidRPr="000848EB" w:rsidRDefault="00E7256B" w:rsidP="00E7256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4172F4" w:rsidRPr="000848EB" w:rsidTr="00B35DC7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172F4" w:rsidRPr="000848EB" w:rsidRDefault="004172F4" w:rsidP="004172F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0848EB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172F4" w:rsidRPr="000848EB" w:rsidRDefault="00C2304F" w:rsidP="004172F4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0848EB">
              <w:rPr>
                <w:color w:val="000000" w:themeColor="text1"/>
                <w:sz w:val="20"/>
                <w:szCs w:val="20"/>
              </w:rPr>
              <w:t>„INFO-BIZ”</w:t>
            </w:r>
            <w:r w:rsidR="004172F4" w:rsidRPr="000848EB">
              <w:rPr>
                <w:color w:val="000000" w:themeColor="text1"/>
                <w:sz w:val="20"/>
                <w:szCs w:val="20"/>
              </w:rPr>
              <w:t xml:space="preserve"> Profesjonalna Edukacja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  <w:tr w:rsidR="004172F4" w:rsidRPr="000848EB" w:rsidTr="00B35DC7">
        <w:trPr>
          <w:cantSplit/>
          <w:trHeight w:val="454"/>
          <w:jc w:val="center"/>
        </w:trPr>
        <w:tc>
          <w:tcPr>
            <w:tcW w:w="1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172F4" w:rsidRPr="000848EB" w:rsidRDefault="004172F4" w:rsidP="004172F4">
            <w:pPr>
              <w:spacing w:after="0" w:line="240" w:lineRule="auto"/>
              <w:jc w:val="center"/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</w:pPr>
            <w:r w:rsidRPr="000848EB">
              <w:rPr>
                <w:rFonts w:cs="Calibri"/>
                <w:bCs/>
                <w:color w:val="000000" w:themeColor="text1"/>
                <w:sz w:val="18"/>
                <w:szCs w:val="18"/>
                <w:lang w:val="de-DE"/>
              </w:rPr>
              <w:lastRenderedPageBreak/>
              <w:t>4</w:t>
            </w:r>
          </w:p>
        </w:tc>
        <w:tc>
          <w:tcPr>
            <w:tcW w:w="8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172F4" w:rsidRPr="000848EB" w:rsidRDefault="004E1372" w:rsidP="004E1372">
            <w:pPr>
              <w:spacing w:after="0" w:line="240" w:lineRule="auto"/>
              <w:rPr>
                <w:rFonts w:cs="Calibri"/>
                <w:color w:val="000000" w:themeColor="text1"/>
                <w:sz w:val="18"/>
                <w:szCs w:val="18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BPR Consulting PAULINA RYDZ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E1372">
            <w:pPr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2F4" w:rsidRPr="000848EB" w:rsidRDefault="004172F4" w:rsidP="004172F4">
            <w:pPr>
              <w:jc w:val="center"/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</w:pPr>
            <w:r w:rsidRPr="000848EB">
              <w:rPr>
                <w:rFonts w:asciiTheme="minorHAnsi" w:hAnsiTheme="minorHAnsi" w:cs="Calibri"/>
                <w:bCs/>
                <w:color w:val="000000" w:themeColor="text1"/>
                <w:sz w:val="14"/>
                <w:szCs w:val="14"/>
              </w:rPr>
              <w:t>spełnia</w:t>
            </w:r>
          </w:p>
        </w:tc>
      </w:tr>
    </w:tbl>
    <w:p w:rsidR="00101993" w:rsidRPr="004172F4" w:rsidRDefault="00101993" w:rsidP="00101993">
      <w:pPr>
        <w:spacing w:after="0" w:line="240" w:lineRule="auto"/>
        <w:ind w:left="786"/>
        <w:contextualSpacing/>
        <w:jc w:val="both"/>
        <w:rPr>
          <w:rFonts w:asciiTheme="minorHAnsi" w:eastAsia="Times New Roman" w:hAnsiTheme="minorHAnsi" w:cstheme="minorHAnsi"/>
          <w:b/>
          <w:bCs/>
          <w:highlight w:val="yellow"/>
          <w:lang w:eastAsia="pl-PL"/>
        </w:rPr>
      </w:pPr>
    </w:p>
    <w:p w:rsidR="00227D73" w:rsidRPr="00A417F1" w:rsidRDefault="00227D73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417F1">
        <w:rPr>
          <w:rFonts w:asciiTheme="minorHAnsi" w:eastAsia="Times New Roman" w:hAnsiTheme="minorHAnsi" w:cstheme="minorHAnsi"/>
          <w:lang w:eastAsia="pl-PL"/>
        </w:rPr>
        <w:t xml:space="preserve">Zgodnie z zapisami art. XIV </w:t>
      </w:r>
      <w:proofErr w:type="spellStart"/>
      <w:r w:rsidRPr="00A417F1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A417F1">
        <w:rPr>
          <w:rFonts w:asciiTheme="minorHAnsi" w:eastAsia="Times New Roman" w:hAnsiTheme="minorHAnsi" w:cstheme="minorHAnsi"/>
          <w:lang w:eastAsia="pl-PL"/>
        </w:rPr>
        <w:t xml:space="preserve"> 1 </w:t>
      </w:r>
      <w:proofErr w:type="spellStart"/>
      <w:r w:rsidRPr="00A417F1">
        <w:rPr>
          <w:rFonts w:asciiTheme="minorHAnsi" w:eastAsia="Times New Roman" w:hAnsiTheme="minorHAnsi" w:cstheme="minorHAnsi"/>
          <w:lang w:eastAsia="pl-PL"/>
        </w:rPr>
        <w:t>ppkt</w:t>
      </w:r>
      <w:proofErr w:type="spellEnd"/>
      <w:r w:rsidRPr="00A417F1">
        <w:rPr>
          <w:rFonts w:asciiTheme="minorHAnsi" w:eastAsia="Times New Roman" w:hAnsiTheme="minorHAnsi" w:cstheme="minorHAnsi"/>
          <w:lang w:eastAsia="pl-PL"/>
        </w:rPr>
        <w:t xml:space="preserve"> 5 Zapytania ofertowego „Zamawiający odrzuci ofertę jeżeli nie będzie zawierała wszystkich wymaganych przez Zamawiającego załączników i dokumentów”</w:t>
      </w:r>
    </w:p>
    <w:p w:rsidR="008B156F" w:rsidRDefault="008B156F" w:rsidP="00673DD0">
      <w:pPr>
        <w:spacing w:after="0" w:line="240" w:lineRule="auto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E7256B" w:rsidRPr="000848EB" w:rsidRDefault="00227D73" w:rsidP="00227D73">
      <w:pPr>
        <w:spacing w:after="0" w:line="240" w:lineRule="auto"/>
        <w:jc w:val="both"/>
        <w:rPr>
          <w:color w:val="000000" w:themeColor="text1"/>
        </w:rPr>
      </w:pPr>
      <w:r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Na tej podstawie Zamawiający odrzuca ofertę nr 1 złożoną przez</w:t>
      </w:r>
      <w:r w:rsidR="00E952A9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E952A9" w:rsidRPr="000848EB">
        <w:rPr>
          <w:rFonts w:asciiTheme="minorHAnsi" w:hAnsiTheme="minorHAnsi" w:cstheme="minorHAnsi"/>
          <w:color w:val="000000" w:themeColor="text1"/>
        </w:rPr>
        <w:t>Niepubliczn</w:t>
      </w:r>
      <w:r w:rsidR="00A417F1" w:rsidRPr="000848EB">
        <w:rPr>
          <w:rFonts w:asciiTheme="minorHAnsi" w:hAnsiTheme="minorHAnsi" w:cstheme="minorHAnsi"/>
          <w:color w:val="000000" w:themeColor="text1"/>
        </w:rPr>
        <w:t>ą</w:t>
      </w:r>
      <w:r w:rsidR="00E952A9" w:rsidRPr="000848EB">
        <w:rPr>
          <w:rFonts w:asciiTheme="minorHAnsi" w:hAnsiTheme="minorHAnsi" w:cstheme="minorHAnsi"/>
          <w:color w:val="000000" w:themeColor="text1"/>
        </w:rPr>
        <w:t xml:space="preserve"> Placówk</w:t>
      </w:r>
      <w:r w:rsidR="00A417F1" w:rsidRPr="000848EB">
        <w:rPr>
          <w:rFonts w:asciiTheme="minorHAnsi" w:hAnsiTheme="minorHAnsi" w:cstheme="minorHAnsi"/>
          <w:color w:val="000000" w:themeColor="text1"/>
        </w:rPr>
        <w:t>ę</w:t>
      </w:r>
      <w:r w:rsidR="00E952A9" w:rsidRPr="000848EB">
        <w:rPr>
          <w:rFonts w:asciiTheme="minorHAnsi" w:hAnsiTheme="minorHAnsi" w:cstheme="minorHAnsi"/>
          <w:color w:val="000000" w:themeColor="text1"/>
        </w:rPr>
        <w:t xml:space="preserve"> Wychowania Pozaszkolnego CE Lingua</w:t>
      </w:r>
      <w:r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ofertę nr 2 złożoną przez </w:t>
      </w:r>
      <w:r w:rsidR="00A417F1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firmę</w:t>
      </w:r>
      <w:r w:rsidR="00D6587E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D6587E" w:rsidRPr="000848EB">
        <w:rPr>
          <w:rFonts w:asciiTheme="minorHAnsi" w:hAnsiTheme="minorHAnsi" w:cs="Tahoma"/>
          <w:color w:val="000000" w:themeColor="text1"/>
        </w:rPr>
        <w:t>OŚRODEK NAUCZANIA JĘZYKÓW OBCYCH „Języki Świata” Katarzyna Anna Rokicka</w:t>
      </w:r>
      <w:r w:rsidR="00D6587E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8B156F" w:rsidRPr="000848EB">
        <w:rPr>
          <w:color w:val="000000" w:themeColor="text1"/>
        </w:rPr>
        <w:t xml:space="preserve"> </w:t>
      </w:r>
    </w:p>
    <w:p w:rsidR="00E7256B" w:rsidRPr="00B46C02" w:rsidRDefault="00E7256B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227D73" w:rsidRPr="008B156F" w:rsidRDefault="00227D73" w:rsidP="00227D7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156F">
        <w:rPr>
          <w:rFonts w:asciiTheme="minorHAnsi" w:eastAsia="Times New Roman" w:hAnsiTheme="minorHAnsi" w:cstheme="minorHAnsi"/>
          <w:lang w:eastAsia="pl-PL"/>
        </w:rPr>
        <w:t>UZASADNIENIE:</w:t>
      </w:r>
    </w:p>
    <w:p w:rsidR="00227D73" w:rsidRPr="008B156F" w:rsidRDefault="00227D73" w:rsidP="00227D73">
      <w:pPr>
        <w:contextualSpacing/>
        <w:jc w:val="both"/>
        <w:rPr>
          <w:rFonts w:asciiTheme="minorHAnsi" w:hAnsiTheme="minorHAnsi" w:cstheme="minorHAnsi"/>
        </w:rPr>
      </w:pPr>
      <w:r w:rsidRPr="008B156F">
        <w:rPr>
          <w:rFonts w:asciiTheme="minorHAnsi" w:eastAsia="Times New Roman" w:hAnsiTheme="minorHAnsi" w:cstheme="minorHAnsi"/>
          <w:lang w:eastAsia="pl-PL"/>
        </w:rPr>
        <w:t xml:space="preserve">Zgodnie z art. VIII </w:t>
      </w:r>
      <w:proofErr w:type="spellStart"/>
      <w:r w:rsidRPr="008B156F">
        <w:rPr>
          <w:rFonts w:asciiTheme="minorHAnsi" w:eastAsia="Times New Roman" w:hAnsiTheme="minorHAnsi" w:cstheme="minorHAnsi"/>
          <w:lang w:eastAsia="pl-PL"/>
        </w:rPr>
        <w:t>pkt</w:t>
      </w:r>
      <w:proofErr w:type="spellEnd"/>
      <w:r w:rsidRPr="008B156F">
        <w:rPr>
          <w:rFonts w:asciiTheme="minorHAnsi" w:eastAsia="Times New Roman" w:hAnsiTheme="minorHAnsi" w:cstheme="minorHAnsi"/>
          <w:lang w:eastAsia="pl-PL"/>
        </w:rPr>
        <w:t xml:space="preserve"> 1 </w:t>
      </w:r>
      <w:proofErr w:type="spellStart"/>
      <w:r w:rsidRPr="008B156F">
        <w:rPr>
          <w:rFonts w:asciiTheme="minorHAnsi" w:eastAsia="Times New Roman" w:hAnsiTheme="minorHAnsi" w:cstheme="minorHAnsi"/>
          <w:lang w:eastAsia="pl-PL"/>
        </w:rPr>
        <w:t>ppkt</w:t>
      </w:r>
      <w:proofErr w:type="spellEnd"/>
      <w:r w:rsidRPr="008B156F">
        <w:rPr>
          <w:rFonts w:asciiTheme="minorHAnsi" w:eastAsia="Times New Roman" w:hAnsiTheme="minorHAnsi" w:cstheme="minorHAnsi"/>
          <w:lang w:eastAsia="pl-PL"/>
        </w:rPr>
        <w:t xml:space="preserve"> 12 Zapytania ofertowego: O udzielenie zamówienia mogą ubiegać się wykonawcy, którzy posiadają co najmniej </w:t>
      </w:r>
      <w:r w:rsidRPr="008B156F">
        <w:rPr>
          <w:rFonts w:asciiTheme="minorHAnsi" w:hAnsiTheme="minorHAnsi" w:cstheme="minorHAnsi"/>
        </w:rPr>
        <w:t>minimalne kwalifikacje określone w Rozporządzeniu Ministra Edukacji Narodowej z dnia 1 sierpnia 2017 r. w sprawie szczegółowych kwalifikacji wymaganych od nauczycieli, do pracy jako doradca zawodowy zgodnie z § 21. pkt. 1. i pkt. 2, tj.:</w:t>
      </w:r>
    </w:p>
    <w:p w:rsidR="00227D73" w:rsidRPr="008B156F" w:rsidRDefault="00227D73" w:rsidP="00227D73">
      <w:pPr>
        <w:pStyle w:val="Akapitzlist"/>
        <w:ind w:left="1276"/>
        <w:jc w:val="both"/>
        <w:rPr>
          <w:rFonts w:asciiTheme="minorHAnsi" w:hAnsiTheme="minorHAnsi" w:cstheme="minorHAnsi"/>
        </w:rPr>
      </w:pPr>
      <w:r w:rsidRPr="008B156F">
        <w:rPr>
          <w:rFonts w:asciiTheme="minorHAnsi" w:hAnsiTheme="minorHAnsi" w:cstheme="minorHAnsi"/>
        </w:rPr>
        <w:t xml:space="preserve">- studia drugiego stopnia lub jednolite studia magisterskie, w zakresie doradztwa zawodowego, oraz posiada przygotowanie pedagogiczne lub </w:t>
      </w:r>
    </w:p>
    <w:p w:rsidR="00227D73" w:rsidRPr="008B156F" w:rsidRDefault="00227D73" w:rsidP="00227D73">
      <w:pPr>
        <w:pStyle w:val="Akapitzlist"/>
        <w:ind w:left="1276"/>
        <w:jc w:val="both"/>
        <w:rPr>
          <w:rFonts w:asciiTheme="minorHAnsi" w:hAnsiTheme="minorHAnsi" w:cstheme="minorHAnsi"/>
        </w:rPr>
      </w:pPr>
      <w:r w:rsidRPr="008B156F">
        <w:rPr>
          <w:rFonts w:asciiTheme="minorHAnsi" w:hAnsiTheme="minorHAnsi" w:cstheme="minorHAnsi"/>
        </w:rPr>
        <w:t>- studia drugiego stopnia lub jednolite studia magisterskie, na dowolnym kierunku (specjalności), i studia podyplomowe w zakresie doradztwa zawodowego oraz posiada przygotowanie pedagogiczne lub</w:t>
      </w:r>
    </w:p>
    <w:p w:rsidR="00227D73" w:rsidRPr="008B156F" w:rsidRDefault="00227D73" w:rsidP="00227D73">
      <w:pPr>
        <w:pStyle w:val="Akapitzlist"/>
        <w:ind w:left="1276"/>
        <w:jc w:val="both"/>
        <w:rPr>
          <w:rFonts w:asciiTheme="minorHAnsi" w:hAnsiTheme="minorHAnsi" w:cstheme="minorHAnsi"/>
        </w:rPr>
      </w:pPr>
      <w:r w:rsidRPr="008B156F">
        <w:rPr>
          <w:rFonts w:asciiTheme="minorHAnsi" w:hAnsiTheme="minorHAnsi" w:cstheme="minorHAnsi"/>
        </w:rPr>
        <w:t xml:space="preserve">- studia pierwszego stopnia w zakresie doradztwa zawodowego oraz posiada przygotowanie pedagogiczne lub </w:t>
      </w:r>
    </w:p>
    <w:p w:rsidR="00A417F1" w:rsidRPr="009F1406" w:rsidRDefault="00227D73" w:rsidP="009F1406">
      <w:pPr>
        <w:pStyle w:val="Akapitzlist"/>
        <w:spacing w:after="0" w:line="240" w:lineRule="auto"/>
        <w:ind w:left="1276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8B156F">
        <w:rPr>
          <w:rFonts w:asciiTheme="minorHAnsi" w:hAnsiTheme="minorHAnsi" w:cstheme="minorHAnsi"/>
        </w:rPr>
        <w:t>- studia pierwszego stopnia na dowolnym kierunku (specjalności) i studia podyplomowe w zakresie doradztwa zawodowego oraz posiada przygotowanie pedagogiczne.</w:t>
      </w:r>
    </w:p>
    <w:p w:rsidR="00B039CE" w:rsidRDefault="00B039CE" w:rsidP="00227D73">
      <w:pPr>
        <w:jc w:val="both"/>
        <w:rPr>
          <w:rFonts w:asciiTheme="minorHAnsi" w:hAnsiTheme="minorHAnsi" w:cstheme="minorHAnsi"/>
        </w:rPr>
      </w:pPr>
      <w:bookmarkStart w:id="3" w:name="_Hlk55385689"/>
    </w:p>
    <w:p w:rsidR="00227D73" w:rsidRDefault="00227D73" w:rsidP="00227D73">
      <w:pPr>
        <w:jc w:val="both"/>
        <w:rPr>
          <w:rFonts w:cs="Calibri"/>
        </w:rPr>
      </w:pPr>
      <w:r w:rsidRPr="004172F4">
        <w:rPr>
          <w:rFonts w:asciiTheme="minorHAnsi" w:hAnsiTheme="minorHAnsi" w:cstheme="minorHAnsi"/>
        </w:rPr>
        <w:t xml:space="preserve">Zgodnie z art. VIII </w:t>
      </w:r>
      <w:proofErr w:type="spellStart"/>
      <w:r w:rsidRPr="004172F4">
        <w:rPr>
          <w:rFonts w:asciiTheme="minorHAnsi" w:hAnsiTheme="minorHAnsi" w:cstheme="minorHAnsi"/>
        </w:rPr>
        <w:t>pkt</w:t>
      </w:r>
      <w:proofErr w:type="spellEnd"/>
      <w:r w:rsidRPr="004172F4">
        <w:rPr>
          <w:rFonts w:asciiTheme="minorHAnsi" w:hAnsiTheme="minorHAnsi" w:cstheme="minorHAnsi"/>
        </w:rPr>
        <w:t xml:space="preserve"> 2 </w:t>
      </w:r>
      <w:proofErr w:type="spellStart"/>
      <w:r w:rsidRPr="004172F4">
        <w:rPr>
          <w:rFonts w:asciiTheme="minorHAnsi" w:hAnsiTheme="minorHAnsi" w:cstheme="minorHAnsi"/>
        </w:rPr>
        <w:t>ppkt</w:t>
      </w:r>
      <w:proofErr w:type="spellEnd"/>
      <w:r w:rsidRPr="004172F4">
        <w:rPr>
          <w:rFonts w:asciiTheme="minorHAnsi" w:hAnsiTheme="minorHAnsi" w:cstheme="minorHAnsi"/>
        </w:rPr>
        <w:t xml:space="preserve"> 3 Zapytania ofertowego ocena spełnienia warunku </w:t>
      </w:r>
      <w:bookmarkEnd w:id="3"/>
      <w:r w:rsidR="00B039CE" w:rsidRPr="00162435">
        <w:rPr>
          <w:rFonts w:cs="Calibri"/>
        </w:rPr>
        <w:t>nastąpi na podstawie przedstawione</w:t>
      </w:r>
      <w:r w:rsidR="00B039CE">
        <w:rPr>
          <w:rFonts w:cs="Calibri"/>
        </w:rPr>
        <w:t>j</w:t>
      </w:r>
      <w:r w:rsidR="00B039CE" w:rsidRPr="00162435">
        <w:rPr>
          <w:rFonts w:cs="Calibri"/>
        </w:rPr>
        <w:t xml:space="preserve"> przez Wykonawcę/Podwykonawcę </w:t>
      </w:r>
      <w:r w:rsidR="00B039CE" w:rsidRPr="00BF713B">
        <w:rPr>
          <w:rFonts w:cs="Calibri"/>
        </w:rPr>
        <w:t>informacj</w:t>
      </w:r>
      <w:r w:rsidR="00B039CE">
        <w:rPr>
          <w:rFonts w:cs="Calibri"/>
        </w:rPr>
        <w:t>i</w:t>
      </w:r>
      <w:r w:rsidR="00B039CE" w:rsidRPr="00BF713B">
        <w:rPr>
          <w:rFonts w:cs="Calibri"/>
        </w:rPr>
        <w:t xml:space="preserve"> o doradcy zawodowym realizującym przedmiot zamówienia wraz z informacjami o ich wykształceniu,</w:t>
      </w:r>
      <w:r w:rsidR="00B039CE">
        <w:rPr>
          <w:rFonts w:cs="Calibri"/>
        </w:rPr>
        <w:t xml:space="preserve"> posiadaniu przygotowania pedagogicznego, </w:t>
      </w:r>
      <w:r w:rsidR="00B039CE" w:rsidRPr="00BF713B">
        <w:rPr>
          <w:rFonts w:cs="Calibri"/>
        </w:rPr>
        <w:t xml:space="preserve">okresie doświadczenia zawodowego oraz opisu i liczby przeprowadzonych godzin doradztwa zawodowego. Do </w:t>
      </w:r>
      <w:r w:rsidR="00B039CE">
        <w:rPr>
          <w:rFonts w:cs="Calibri"/>
        </w:rPr>
        <w:t>załącznika</w:t>
      </w:r>
      <w:r w:rsidR="00B039CE" w:rsidRPr="00BF713B">
        <w:rPr>
          <w:rFonts w:cs="Calibri"/>
        </w:rPr>
        <w:t xml:space="preserve"> </w:t>
      </w:r>
      <w:proofErr w:type="spellStart"/>
      <w:r w:rsidR="00B039CE" w:rsidRPr="00BF713B">
        <w:rPr>
          <w:rFonts w:cs="Calibri"/>
        </w:rPr>
        <w:t>muszą</w:t>
      </w:r>
      <w:proofErr w:type="spellEnd"/>
      <w:r w:rsidR="00B039CE" w:rsidRPr="00BF713B">
        <w:rPr>
          <w:rFonts w:cs="Calibri"/>
        </w:rPr>
        <w:t xml:space="preserve"> </w:t>
      </w:r>
      <w:proofErr w:type="spellStart"/>
      <w:r w:rsidR="00B039CE" w:rsidRPr="00BF713B">
        <w:rPr>
          <w:rFonts w:cs="Calibri"/>
        </w:rPr>
        <w:t>zostać</w:t>
      </w:r>
      <w:proofErr w:type="spellEnd"/>
      <w:r w:rsidR="00B039CE" w:rsidRPr="00BF713B">
        <w:rPr>
          <w:rFonts w:cs="Calibri"/>
        </w:rPr>
        <w:t xml:space="preserve"> </w:t>
      </w:r>
      <w:proofErr w:type="spellStart"/>
      <w:r w:rsidR="00B039CE" w:rsidRPr="00BF713B">
        <w:rPr>
          <w:rFonts w:cs="Calibri"/>
        </w:rPr>
        <w:t>dołączone</w:t>
      </w:r>
      <w:proofErr w:type="spellEnd"/>
      <w:r w:rsidR="00B039CE" w:rsidRPr="00BF713B">
        <w:rPr>
          <w:rFonts w:cs="Calibri"/>
        </w:rPr>
        <w:t xml:space="preserve"> kserokopie dyplomów/certyfikatów potwierdzających odpowiednie wykształcenie</w:t>
      </w:r>
      <w:r w:rsidR="00B039CE">
        <w:rPr>
          <w:rFonts w:cs="Calibri"/>
        </w:rPr>
        <w:t xml:space="preserve">, w tym </w:t>
      </w:r>
      <w:r w:rsidR="00B039CE" w:rsidRPr="00684B7B">
        <w:rPr>
          <w:rFonts w:cs="Calibri"/>
        </w:rPr>
        <w:t xml:space="preserve">dyplom z doradztwa zawodowego i dokument potwierdzający posiadanie przygotowania pedagogicznego oraz dowody </w:t>
      </w:r>
      <w:proofErr w:type="spellStart"/>
      <w:r w:rsidR="00B039CE" w:rsidRPr="00684B7B">
        <w:rPr>
          <w:rFonts w:cs="Calibri"/>
        </w:rPr>
        <w:t>potwierdzające</w:t>
      </w:r>
      <w:proofErr w:type="spellEnd"/>
      <w:r w:rsidR="00B039CE" w:rsidRPr="00684B7B">
        <w:rPr>
          <w:rFonts w:cs="Calibri"/>
        </w:rPr>
        <w:t xml:space="preserve"> </w:t>
      </w:r>
      <w:proofErr w:type="spellStart"/>
      <w:r w:rsidR="00B039CE" w:rsidRPr="00684B7B">
        <w:rPr>
          <w:rFonts w:cs="Calibri"/>
        </w:rPr>
        <w:t>należyte</w:t>
      </w:r>
      <w:proofErr w:type="spellEnd"/>
      <w:r w:rsidR="00B039CE" w:rsidRPr="00684B7B">
        <w:rPr>
          <w:rFonts w:cs="Calibri"/>
        </w:rPr>
        <w:t xml:space="preserve"> przeprowadzenie </w:t>
      </w:r>
      <w:r w:rsidR="00792FBF">
        <w:rPr>
          <w:rFonts w:cs="Calibri"/>
        </w:rPr>
        <w:t xml:space="preserve">przez </w:t>
      </w:r>
      <w:proofErr w:type="spellStart"/>
      <w:r w:rsidR="00792FBF">
        <w:rPr>
          <w:rFonts w:cs="Calibri"/>
        </w:rPr>
        <w:t>każdego</w:t>
      </w:r>
      <w:proofErr w:type="spellEnd"/>
      <w:r w:rsidR="00792FBF">
        <w:rPr>
          <w:rFonts w:cs="Calibri"/>
        </w:rPr>
        <w:t xml:space="preserve"> doradcę minimum 1</w:t>
      </w:r>
      <w:r w:rsidR="00B039CE" w:rsidRPr="00684B7B">
        <w:rPr>
          <w:rFonts w:cs="Calibri"/>
        </w:rPr>
        <w:t xml:space="preserve">00 godzin doradztwa edukacyjno-zawodowego w okresie od 01.01.2018 r. do dnia, w którym mija termin składania </w:t>
      </w:r>
      <w:r w:rsidR="00B039CE" w:rsidRPr="000F0251">
        <w:rPr>
          <w:rFonts w:cs="Calibri"/>
        </w:rPr>
        <w:t>ofert.</w:t>
      </w:r>
      <w:r w:rsidR="00B039CE">
        <w:rPr>
          <w:rFonts w:cs="Calibri"/>
        </w:rPr>
        <w:t xml:space="preserve"> </w:t>
      </w:r>
      <w:r w:rsidR="00B039CE" w:rsidRPr="00BF713B">
        <w:rPr>
          <w:rFonts w:cs="Calibri"/>
        </w:rPr>
        <w:t xml:space="preserve"> W przypadku, gdy Wykonawca/Podwykonawca </w:t>
      </w:r>
      <w:proofErr w:type="spellStart"/>
      <w:r w:rsidR="00B039CE" w:rsidRPr="00BF713B">
        <w:rPr>
          <w:rFonts w:cs="Calibri"/>
        </w:rPr>
        <w:t>polegać</w:t>
      </w:r>
      <w:proofErr w:type="spellEnd"/>
      <w:r w:rsidR="00B039CE" w:rsidRPr="00BF713B">
        <w:rPr>
          <w:rFonts w:cs="Calibri"/>
        </w:rPr>
        <w:t xml:space="preserve"> </w:t>
      </w:r>
      <w:proofErr w:type="spellStart"/>
      <w:r w:rsidR="00B039CE" w:rsidRPr="00BF713B">
        <w:rPr>
          <w:rFonts w:cs="Calibri"/>
        </w:rPr>
        <w:t>będzie</w:t>
      </w:r>
      <w:proofErr w:type="spellEnd"/>
      <w:r w:rsidR="00B039CE" w:rsidRPr="00BF713B">
        <w:rPr>
          <w:rFonts w:cs="Calibri"/>
        </w:rPr>
        <w:t xml:space="preserve"> na własnym potencjale osobowym, tj. doradcach zawodowych zatrudnionych na </w:t>
      </w:r>
      <w:proofErr w:type="spellStart"/>
      <w:r w:rsidR="00B039CE" w:rsidRPr="00BF713B">
        <w:rPr>
          <w:rFonts w:cs="Calibri"/>
        </w:rPr>
        <w:t>umowę</w:t>
      </w:r>
      <w:proofErr w:type="spellEnd"/>
      <w:r w:rsidR="00B039CE" w:rsidRPr="00BF713B">
        <w:rPr>
          <w:rFonts w:cs="Calibri"/>
        </w:rPr>
        <w:t xml:space="preserve"> o </w:t>
      </w:r>
      <w:proofErr w:type="spellStart"/>
      <w:r w:rsidR="00B039CE" w:rsidRPr="00BF713B">
        <w:rPr>
          <w:rFonts w:cs="Calibri"/>
        </w:rPr>
        <w:t>pracę</w:t>
      </w:r>
      <w:proofErr w:type="spellEnd"/>
      <w:r w:rsidR="00B039CE" w:rsidRPr="00BF713B">
        <w:rPr>
          <w:rFonts w:cs="Calibri"/>
        </w:rPr>
        <w:t xml:space="preserve"> - dowody </w:t>
      </w:r>
      <w:proofErr w:type="spellStart"/>
      <w:r w:rsidR="00B039CE" w:rsidRPr="00BF713B">
        <w:rPr>
          <w:rFonts w:cs="Calibri"/>
        </w:rPr>
        <w:t>potwierdzające</w:t>
      </w:r>
      <w:proofErr w:type="spellEnd"/>
      <w:r w:rsidR="00B039CE" w:rsidRPr="00BF713B">
        <w:rPr>
          <w:rFonts w:cs="Calibri"/>
        </w:rPr>
        <w:t xml:space="preserve">, </w:t>
      </w:r>
      <w:proofErr w:type="spellStart"/>
      <w:r w:rsidR="00B039CE" w:rsidRPr="00BF713B">
        <w:rPr>
          <w:rFonts w:cs="Calibri"/>
        </w:rPr>
        <w:t>że</w:t>
      </w:r>
      <w:proofErr w:type="spellEnd"/>
      <w:r w:rsidR="00B039CE" w:rsidRPr="00BF713B">
        <w:rPr>
          <w:rFonts w:cs="Calibri"/>
        </w:rPr>
        <w:t xml:space="preserve"> wymienione usługi doradztwa zostały wykonane </w:t>
      </w:r>
      <w:proofErr w:type="spellStart"/>
      <w:r w:rsidR="00B039CE" w:rsidRPr="00BF713B">
        <w:rPr>
          <w:rFonts w:cs="Calibri"/>
        </w:rPr>
        <w:t>należycie</w:t>
      </w:r>
      <w:proofErr w:type="spellEnd"/>
      <w:r w:rsidR="00B039CE" w:rsidRPr="00BF713B">
        <w:rPr>
          <w:rFonts w:cs="Calibri"/>
        </w:rPr>
        <w:t xml:space="preserve"> powinny </w:t>
      </w:r>
      <w:proofErr w:type="spellStart"/>
      <w:r w:rsidR="00B039CE" w:rsidRPr="00BF713B">
        <w:rPr>
          <w:rFonts w:cs="Calibri"/>
        </w:rPr>
        <w:t>być</w:t>
      </w:r>
      <w:proofErr w:type="spellEnd"/>
      <w:r w:rsidR="00B039CE" w:rsidRPr="00BF713B">
        <w:rPr>
          <w:rFonts w:cs="Calibri"/>
        </w:rPr>
        <w:t xml:space="preserve"> wystawi</w:t>
      </w:r>
      <w:r w:rsidR="00B039CE">
        <w:rPr>
          <w:rFonts w:cs="Calibri"/>
        </w:rPr>
        <w:t xml:space="preserve">one na </w:t>
      </w:r>
      <w:proofErr w:type="spellStart"/>
      <w:r w:rsidR="00B039CE">
        <w:rPr>
          <w:rFonts w:cs="Calibri"/>
        </w:rPr>
        <w:t>Wykonawcę</w:t>
      </w:r>
      <w:proofErr w:type="spellEnd"/>
      <w:r w:rsidR="00B039CE">
        <w:rPr>
          <w:rFonts w:cs="Calibri"/>
        </w:rPr>
        <w:t>/Podwykonawcę.</w:t>
      </w:r>
      <w:r w:rsidR="000F0251">
        <w:rPr>
          <w:rFonts w:cs="Calibri"/>
        </w:rPr>
        <w:t xml:space="preserve"> </w:t>
      </w:r>
    </w:p>
    <w:p w:rsidR="000F0251" w:rsidRDefault="000F0251" w:rsidP="000F0251">
      <w:pPr>
        <w:jc w:val="both"/>
        <w:rPr>
          <w:rFonts w:cs="Calibri"/>
          <w:i/>
        </w:rPr>
      </w:pPr>
      <w:r w:rsidRPr="00BF713B">
        <w:rPr>
          <w:rFonts w:cs="Calibri"/>
        </w:rPr>
        <w:t xml:space="preserve">Natomiast w sytuacji, gdy Wykonawca/Podwykonawca </w:t>
      </w:r>
      <w:proofErr w:type="spellStart"/>
      <w:r w:rsidRPr="00BF713B">
        <w:rPr>
          <w:rFonts w:cs="Calibri"/>
        </w:rPr>
        <w:t>dysponować</w:t>
      </w:r>
      <w:proofErr w:type="spellEnd"/>
      <w:r w:rsidRPr="00BF713B">
        <w:rPr>
          <w:rFonts w:cs="Calibri"/>
        </w:rPr>
        <w:t xml:space="preserve"> </w:t>
      </w:r>
      <w:proofErr w:type="spellStart"/>
      <w:r w:rsidRPr="00BF713B">
        <w:rPr>
          <w:rFonts w:cs="Calibri"/>
        </w:rPr>
        <w:t>będzie</w:t>
      </w:r>
      <w:proofErr w:type="spellEnd"/>
      <w:r w:rsidRPr="00BF713B">
        <w:rPr>
          <w:rFonts w:cs="Calibri"/>
        </w:rPr>
        <w:t xml:space="preserve"> osobami na podstawie pisemnego </w:t>
      </w:r>
      <w:proofErr w:type="spellStart"/>
      <w:r w:rsidRPr="00BF713B">
        <w:rPr>
          <w:rFonts w:cs="Calibri"/>
        </w:rPr>
        <w:t>zobowiązania</w:t>
      </w:r>
      <w:proofErr w:type="spellEnd"/>
      <w:r w:rsidRPr="00BF713B">
        <w:rPr>
          <w:rFonts w:cs="Calibri"/>
        </w:rPr>
        <w:t xml:space="preserve"> innego podmiotu i/lub </w:t>
      </w:r>
      <w:proofErr w:type="spellStart"/>
      <w:r w:rsidRPr="00BF713B">
        <w:rPr>
          <w:rFonts w:cs="Calibri"/>
        </w:rPr>
        <w:t>zatrudniać</w:t>
      </w:r>
      <w:proofErr w:type="spellEnd"/>
      <w:r w:rsidRPr="00BF713B">
        <w:rPr>
          <w:rFonts w:cs="Calibri"/>
        </w:rPr>
        <w:t xml:space="preserve"> </w:t>
      </w:r>
      <w:proofErr w:type="spellStart"/>
      <w:r w:rsidRPr="00BF713B">
        <w:rPr>
          <w:rFonts w:cs="Calibri"/>
        </w:rPr>
        <w:t>będzie</w:t>
      </w:r>
      <w:proofErr w:type="spellEnd"/>
      <w:r w:rsidRPr="00BF713B">
        <w:rPr>
          <w:rFonts w:cs="Calibri"/>
        </w:rPr>
        <w:t xml:space="preserve"> doradców na podstawie zlecenia - dowody </w:t>
      </w:r>
      <w:proofErr w:type="spellStart"/>
      <w:r w:rsidRPr="00BF713B">
        <w:rPr>
          <w:rFonts w:cs="Calibri"/>
        </w:rPr>
        <w:t>potwierdzające</w:t>
      </w:r>
      <w:proofErr w:type="spellEnd"/>
      <w:r w:rsidRPr="00BF713B">
        <w:rPr>
          <w:rFonts w:cs="Calibri"/>
        </w:rPr>
        <w:t xml:space="preserve">, </w:t>
      </w:r>
      <w:proofErr w:type="spellStart"/>
      <w:r w:rsidRPr="00BF713B">
        <w:rPr>
          <w:rFonts w:cs="Calibri"/>
        </w:rPr>
        <w:t>iż</w:t>
      </w:r>
      <w:proofErr w:type="spellEnd"/>
      <w:r w:rsidRPr="00BF713B">
        <w:rPr>
          <w:rFonts w:cs="Calibri"/>
        </w:rPr>
        <w:t xml:space="preserve"> wymienione usługi zostały wykonane </w:t>
      </w:r>
      <w:proofErr w:type="spellStart"/>
      <w:r w:rsidRPr="00BF713B">
        <w:rPr>
          <w:rFonts w:cs="Calibri"/>
        </w:rPr>
        <w:t>należycie</w:t>
      </w:r>
      <w:proofErr w:type="spellEnd"/>
      <w:r w:rsidRPr="00BF713B">
        <w:rPr>
          <w:rFonts w:cs="Calibri"/>
        </w:rPr>
        <w:t xml:space="preserve"> powinny </w:t>
      </w:r>
      <w:proofErr w:type="spellStart"/>
      <w:r w:rsidRPr="00BF713B">
        <w:rPr>
          <w:rFonts w:cs="Calibri"/>
        </w:rPr>
        <w:t>być</w:t>
      </w:r>
      <w:proofErr w:type="spellEnd"/>
      <w:r w:rsidRPr="00BF713B">
        <w:rPr>
          <w:rFonts w:cs="Calibri"/>
        </w:rPr>
        <w:t xml:space="preserve"> wystawione </w:t>
      </w:r>
      <w:proofErr w:type="spellStart"/>
      <w:r w:rsidRPr="00BF713B">
        <w:rPr>
          <w:rFonts w:cs="Calibri"/>
        </w:rPr>
        <w:t>bezpośrednio</w:t>
      </w:r>
      <w:proofErr w:type="spellEnd"/>
      <w:r w:rsidRPr="00BF713B">
        <w:rPr>
          <w:rFonts w:cs="Calibri"/>
        </w:rPr>
        <w:t xml:space="preserve"> na doradcę/ów. </w:t>
      </w:r>
    </w:p>
    <w:p w:rsidR="000F0251" w:rsidRPr="000F0251" w:rsidRDefault="000F0251" w:rsidP="00227D73">
      <w:pPr>
        <w:jc w:val="both"/>
        <w:rPr>
          <w:rFonts w:cs="Calibri"/>
          <w:i/>
        </w:rPr>
      </w:pPr>
      <w:r w:rsidRPr="00BF713B">
        <w:rPr>
          <w:rFonts w:cs="Calibri"/>
        </w:rPr>
        <w:lastRenderedPageBreak/>
        <w:t xml:space="preserve">Ocena spełnienia warunku zostanie dokonana na podstawie kserokopii dokumentów poświadczających posiadanie </w:t>
      </w:r>
      <w:r>
        <w:rPr>
          <w:rFonts w:cs="Calibri"/>
        </w:rPr>
        <w:t xml:space="preserve">odpowiedniego </w:t>
      </w:r>
      <w:r w:rsidRPr="00BF713B">
        <w:rPr>
          <w:rFonts w:cs="Calibri"/>
        </w:rPr>
        <w:t>wykształceni</w:t>
      </w:r>
      <w:r>
        <w:rPr>
          <w:rFonts w:cs="Calibri"/>
        </w:rPr>
        <w:t xml:space="preserve">a, w tym </w:t>
      </w:r>
      <w:r w:rsidRPr="000F0251">
        <w:rPr>
          <w:rFonts w:cs="Calibri"/>
          <w:bCs/>
        </w:rPr>
        <w:t>dyplom z doradztwa zawodowego i dokument potwierdzający posiadanie przygotowania pedagogicznego</w:t>
      </w:r>
      <w:r w:rsidRPr="00BF713B">
        <w:rPr>
          <w:rFonts w:cs="Calibri"/>
        </w:rPr>
        <w:t xml:space="preserve"> oraz </w:t>
      </w:r>
      <w:r>
        <w:rPr>
          <w:rFonts w:cs="Calibri"/>
          <w:i/>
        </w:rPr>
        <w:t>I</w:t>
      </w:r>
      <w:r w:rsidRPr="00BF713B">
        <w:rPr>
          <w:rFonts w:cs="Calibri"/>
          <w:i/>
        </w:rPr>
        <w:t>nformacja o doradcy zawodowym re</w:t>
      </w:r>
      <w:r w:rsidR="005B4B60">
        <w:rPr>
          <w:rFonts w:cs="Calibri"/>
          <w:i/>
        </w:rPr>
        <w:t>a</w:t>
      </w:r>
      <w:r w:rsidRPr="00BF713B">
        <w:rPr>
          <w:rFonts w:cs="Calibri"/>
          <w:i/>
        </w:rPr>
        <w:t>lizującym przedmiot zamówienia</w:t>
      </w:r>
      <w:r>
        <w:rPr>
          <w:rFonts w:cs="Calibri"/>
          <w:i/>
        </w:rPr>
        <w:t xml:space="preserve"> </w:t>
      </w:r>
      <w:r w:rsidRPr="00BF713B">
        <w:rPr>
          <w:rFonts w:cs="Calibri"/>
        </w:rPr>
        <w:t>(</w:t>
      </w:r>
      <w:proofErr w:type="spellStart"/>
      <w:r w:rsidRPr="00BF713B">
        <w:rPr>
          <w:rFonts w:cs="Calibri"/>
        </w:rPr>
        <w:t>załącznik</w:t>
      </w:r>
      <w:proofErr w:type="spellEnd"/>
      <w:r w:rsidRPr="00BF713B">
        <w:rPr>
          <w:rFonts w:cs="Calibri"/>
        </w:rPr>
        <w:t xml:space="preserve"> nr </w:t>
      </w:r>
      <w:r>
        <w:rPr>
          <w:rFonts w:cs="Calibri"/>
        </w:rPr>
        <w:t>4</w:t>
      </w:r>
      <w:r w:rsidRPr="00BF713B">
        <w:rPr>
          <w:rFonts w:cs="Calibri"/>
        </w:rPr>
        <w:t>) i dokonana zostanie zgodnie z formułą „spełnia – nie spełnia”.</w:t>
      </w:r>
    </w:p>
    <w:p w:rsidR="00227D73" w:rsidRPr="000848EB" w:rsidRDefault="00227D73" w:rsidP="00227D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4" w:name="_Hlk55385055"/>
      <w:r w:rsidRPr="000848EB">
        <w:rPr>
          <w:rFonts w:asciiTheme="minorHAnsi" w:hAnsiTheme="minorHAnsi" w:cstheme="minorHAnsi"/>
          <w:color w:val="000000" w:themeColor="text1"/>
        </w:rPr>
        <w:t xml:space="preserve">W ofercie nr </w:t>
      </w:r>
      <w:r w:rsidR="00A417F1" w:rsidRPr="000848EB">
        <w:rPr>
          <w:rFonts w:asciiTheme="minorHAnsi" w:hAnsiTheme="minorHAnsi" w:cstheme="minorHAnsi"/>
          <w:color w:val="000000" w:themeColor="text1"/>
        </w:rPr>
        <w:t>1</w:t>
      </w:r>
      <w:r w:rsidRPr="000848EB">
        <w:rPr>
          <w:rFonts w:asciiTheme="minorHAnsi" w:hAnsiTheme="minorHAnsi" w:cstheme="minorHAnsi"/>
          <w:color w:val="000000" w:themeColor="text1"/>
        </w:rPr>
        <w:t xml:space="preserve"> złożonej przez </w:t>
      </w:r>
      <w:r w:rsidR="00A417F1" w:rsidRPr="000848EB">
        <w:rPr>
          <w:rFonts w:asciiTheme="minorHAnsi" w:hAnsiTheme="minorHAnsi" w:cstheme="minorHAnsi"/>
          <w:color w:val="000000" w:themeColor="text1"/>
        </w:rPr>
        <w:t xml:space="preserve">Niepubliczną Placówkę Wychowania Pozaszkolnego CE Lingua </w:t>
      </w:r>
      <w:r w:rsidR="00E25A17" w:rsidRPr="000848EB">
        <w:rPr>
          <w:rFonts w:asciiTheme="minorHAnsi" w:hAnsiTheme="minorHAnsi" w:cstheme="minorHAnsi"/>
          <w:color w:val="000000" w:themeColor="text1"/>
        </w:rPr>
        <w:t xml:space="preserve">nie </w:t>
      </w:r>
      <w:r w:rsidR="007F0455" w:rsidRPr="000848EB">
        <w:rPr>
          <w:rFonts w:asciiTheme="minorHAnsi" w:hAnsiTheme="minorHAnsi" w:cstheme="minorHAnsi"/>
          <w:color w:val="000000" w:themeColor="text1"/>
        </w:rPr>
        <w:t>przedłożono</w:t>
      </w:r>
      <w:r w:rsidRPr="000848EB">
        <w:rPr>
          <w:rFonts w:asciiTheme="minorHAnsi" w:hAnsiTheme="minorHAnsi" w:cstheme="minorHAnsi"/>
          <w:color w:val="000000" w:themeColor="text1"/>
        </w:rPr>
        <w:t xml:space="preserve"> dokumentu potwierdzającego posiadanie przygotowania pedagogicznego przez wskazanego do realizacji przedmiotu zamówienia Doradcy Zawodowego.</w:t>
      </w:r>
      <w:r w:rsidR="004F15E7" w:rsidRPr="000848EB">
        <w:rPr>
          <w:rFonts w:asciiTheme="minorHAnsi" w:hAnsiTheme="minorHAnsi" w:cstheme="minorHAnsi"/>
          <w:color w:val="000000" w:themeColor="text1"/>
        </w:rPr>
        <w:t xml:space="preserve"> Oferta zostaje odrzucona zgodnie z 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art. VIII </w:t>
      </w:r>
      <w:proofErr w:type="spellStart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pkt</w:t>
      </w:r>
      <w:proofErr w:type="spellEnd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0F0251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2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proofErr w:type="spellStart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ppkt</w:t>
      </w:r>
      <w:proofErr w:type="spellEnd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0F0251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3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A417F1" w:rsidRPr="000848EB" w:rsidRDefault="00A417F1" w:rsidP="00227D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F1406" w:rsidRPr="000848EB" w:rsidRDefault="00A417F1" w:rsidP="006D285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848EB">
        <w:rPr>
          <w:rFonts w:asciiTheme="minorHAnsi" w:hAnsiTheme="minorHAnsi" w:cstheme="minorHAnsi"/>
          <w:color w:val="000000" w:themeColor="text1"/>
        </w:rPr>
        <w:t xml:space="preserve">W ofercie nr 2 złożonej przez </w:t>
      </w:r>
      <w:r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firmę </w:t>
      </w:r>
      <w:r w:rsidR="009220EA" w:rsidRPr="000848EB">
        <w:rPr>
          <w:rFonts w:asciiTheme="minorHAnsi" w:hAnsiTheme="minorHAnsi" w:cs="Tahoma"/>
          <w:color w:val="000000" w:themeColor="text1"/>
        </w:rPr>
        <w:t>OŚRODEK NAUCZANIA JĘZYKÓW OBCYCH „Języki Świata” Katarzyna Anna Rokicka</w:t>
      </w:r>
      <w:r w:rsidR="009220EA" w:rsidRPr="000848EB">
        <w:rPr>
          <w:rFonts w:asciiTheme="minorHAnsi" w:hAnsiTheme="minorHAnsi" w:cstheme="minorHAnsi"/>
          <w:color w:val="000000" w:themeColor="text1"/>
        </w:rPr>
        <w:t xml:space="preserve"> nie</w:t>
      </w:r>
      <w:r w:rsidR="00B039CE" w:rsidRPr="000848EB">
        <w:rPr>
          <w:rFonts w:asciiTheme="minorHAnsi" w:hAnsiTheme="minorHAnsi" w:cstheme="minorHAnsi"/>
          <w:color w:val="000000" w:themeColor="text1"/>
        </w:rPr>
        <w:t xml:space="preserve"> </w:t>
      </w:r>
      <w:r w:rsidR="007F0455" w:rsidRPr="000848EB">
        <w:rPr>
          <w:rFonts w:asciiTheme="minorHAnsi" w:hAnsiTheme="minorHAnsi" w:cstheme="minorHAnsi"/>
          <w:color w:val="000000" w:themeColor="text1"/>
        </w:rPr>
        <w:t>przedłożono</w:t>
      </w:r>
      <w:r w:rsidR="00B039CE" w:rsidRPr="000848EB">
        <w:rPr>
          <w:rFonts w:asciiTheme="minorHAnsi" w:hAnsiTheme="minorHAnsi" w:cstheme="minorHAnsi"/>
          <w:color w:val="000000" w:themeColor="text1"/>
        </w:rPr>
        <w:t xml:space="preserve"> dokumentu potwierdzającego posiadanie przygotowania pedagogicznego przez wskazanego do realizacji przedmiotu zamówienia Doradcy Zawodowego.</w:t>
      </w:r>
      <w:r w:rsidR="004F15E7" w:rsidRPr="000848EB">
        <w:rPr>
          <w:rFonts w:asciiTheme="minorHAnsi" w:hAnsiTheme="minorHAnsi" w:cstheme="minorHAnsi"/>
          <w:color w:val="000000" w:themeColor="text1"/>
        </w:rPr>
        <w:t xml:space="preserve"> Oferta zostaje odrzucona zgodnie z 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art. VIII </w:t>
      </w:r>
      <w:proofErr w:type="spellStart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pkt</w:t>
      </w:r>
      <w:proofErr w:type="spellEnd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0F0251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2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proofErr w:type="spellStart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ppkt</w:t>
      </w:r>
      <w:proofErr w:type="spellEnd"/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="000F0251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3</w:t>
      </w:r>
      <w:r w:rsidR="004F15E7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:rsidR="006D285A" w:rsidRPr="000848EB" w:rsidRDefault="006D285A" w:rsidP="006D285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039CE" w:rsidRPr="000848EB" w:rsidRDefault="00B039CE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684B7B" w:rsidRPr="000848EB" w:rsidRDefault="009220EA" w:rsidP="00101993">
      <w:pPr>
        <w:spacing w:after="0" w:line="240" w:lineRule="auto"/>
        <w:jc w:val="both"/>
        <w:rPr>
          <w:color w:val="000000" w:themeColor="text1"/>
        </w:rPr>
      </w:pPr>
      <w:r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Do oceny jako niepodlegające odrzuceniu zostały wybrane oferty:</w:t>
      </w:r>
      <w:r w:rsidR="00684B7B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nr 3 firmy </w:t>
      </w:r>
      <w:r w:rsidR="006D285A" w:rsidRPr="000848EB">
        <w:rPr>
          <w:color w:val="000000" w:themeColor="text1"/>
        </w:rPr>
        <w:t>„INFO-BIZ”</w:t>
      </w:r>
      <w:r w:rsidR="00684B7B" w:rsidRPr="000848EB">
        <w:rPr>
          <w:color w:val="000000" w:themeColor="text1"/>
        </w:rPr>
        <w:t xml:space="preserve"> Profesjonalna Edukacja</w:t>
      </w:r>
      <w:r w:rsidRPr="000848EB">
        <w:rPr>
          <w:color w:val="000000" w:themeColor="text1"/>
        </w:rPr>
        <w:t xml:space="preserve"> oraz nr 4 firmy </w:t>
      </w:r>
      <w:r w:rsidRPr="000848EB">
        <w:rPr>
          <w:rFonts w:asciiTheme="minorHAnsi" w:hAnsiTheme="minorHAnsi" w:cstheme="minorHAnsi"/>
          <w:color w:val="000000" w:themeColor="text1"/>
        </w:rPr>
        <w:t>BPR Consulting PAULINA RYDZ</w:t>
      </w:r>
      <w:r w:rsidR="004E1372" w:rsidRPr="000848EB">
        <w:rPr>
          <w:rFonts w:asciiTheme="minorHAnsi" w:hAnsiTheme="minorHAnsi" w:cstheme="minorHAnsi"/>
          <w:color w:val="000000" w:themeColor="text1"/>
        </w:rPr>
        <w:t>.</w:t>
      </w:r>
    </w:p>
    <w:p w:rsidR="00684B7B" w:rsidRPr="009F1406" w:rsidRDefault="00684B7B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bookmarkEnd w:id="4"/>
    <w:p w:rsidR="00101993" w:rsidRPr="004172F4" w:rsidRDefault="00101993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4172F4">
        <w:rPr>
          <w:rFonts w:asciiTheme="minorHAnsi" w:eastAsia="Times New Roman" w:hAnsiTheme="minorHAnsi" w:cstheme="minorHAnsi"/>
          <w:b/>
          <w:bCs/>
          <w:lang w:eastAsia="pl-PL"/>
        </w:rPr>
        <w:t>VI. INFORMACJA O WAGACH PUNKTOWYCH LUB PROCENTOWYCH PRZYPISANYCH DO POSZCZEGÓLNYCH KRYTERIÓW OCENY I SPOSOBIE PRZYZNAWANIA PUNKTACJI POSZCZEGÓLNYM WYKONAWCOM ZA SPEŁNIENIE DANEGO KRYTERIUM:</w:t>
      </w:r>
    </w:p>
    <w:p w:rsidR="007825AA" w:rsidRPr="004172F4" w:rsidRDefault="007825AA" w:rsidP="00101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F7E17" w:rsidRPr="004172F4" w:rsidRDefault="00CF7E17" w:rsidP="00CF7E17">
      <w:pPr>
        <w:jc w:val="both"/>
        <w:rPr>
          <w:rFonts w:asciiTheme="minorHAnsi" w:hAnsiTheme="minorHAnsi" w:cstheme="minorHAnsi"/>
        </w:rPr>
      </w:pPr>
      <w:r w:rsidRPr="004172F4">
        <w:rPr>
          <w:rFonts w:asciiTheme="minorHAnsi" w:hAnsiTheme="minorHAnsi" w:cstheme="minorHAnsi"/>
        </w:rPr>
        <w:t>W przedmiotowym postępowaniu Zamawiający dokona wyboru najkorzystniejszej oferty</w:t>
      </w:r>
      <w:r w:rsidRPr="004172F4">
        <w:rPr>
          <w:rFonts w:asciiTheme="minorHAnsi" w:hAnsiTheme="minorHAnsi" w:cstheme="minorHAnsi"/>
        </w:rPr>
        <w:br/>
        <w:t>w następujący sposób:</w:t>
      </w:r>
    </w:p>
    <w:p w:rsidR="00CF7E17" w:rsidRPr="00162435" w:rsidRDefault="00CF7E17" w:rsidP="00CF7E17">
      <w:pPr>
        <w:numPr>
          <w:ilvl w:val="0"/>
          <w:numId w:val="26"/>
        </w:numPr>
        <w:jc w:val="both"/>
        <w:rPr>
          <w:rFonts w:cs="Calibri"/>
        </w:rPr>
      </w:pPr>
      <w:r w:rsidRPr="00162435">
        <w:rPr>
          <w:rFonts w:cs="Calibri"/>
        </w:rPr>
        <w:t xml:space="preserve">Oferty zostaną ocenione pod kątem spełnienia warunków udziału w postępowaniu zgodnie z formułą: spełnia/nie spełnia zgodnie z opisem pkt. VIII Zapytania ofertowego w oparciu o informacje zawarte w oświadczeniach i dokumentach dostarczonych wg wzorów określonych w pkt IX Zapytania ofertowego. </w:t>
      </w:r>
    </w:p>
    <w:p w:rsidR="00CF7E17" w:rsidRPr="00162435" w:rsidRDefault="00CF7E17" w:rsidP="00CF7E17">
      <w:pPr>
        <w:numPr>
          <w:ilvl w:val="0"/>
          <w:numId w:val="26"/>
        </w:numPr>
        <w:jc w:val="both"/>
        <w:rPr>
          <w:rFonts w:cs="Calibri"/>
        </w:rPr>
      </w:pPr>
      <w:r w:rsidRPr="00162435">
        <w:rPr>
          <w:rFonts w:cs="Calibri"/>
        </w:rPr>
        <w:t xml:space="preserve">Oferty, które spełnią warunki udziału w postępowaniu, będą podlegać dalszej ocenie wg następujących </w:t>
      </w:r>
      <w:r>
        <w:rPr>
          <w:rFonts w:cs="Calibri"/>
        </w:rPr>
        <w:t>dwóch</w:t>
      </w:r>
      <w:r w:rsidRPr="00162435">
        <w:rPr>
          <w:rFonts w:cs="Calibri"/>
        </w:rPr>
        <w:t xml:space="preserve"> kryteriów: </w:t>
      </w:r>
    </w:p>
    <w:p w:rsidR="00CF7E17" w:rsidRPr="00162435" w:rsidRDefault="00CF7E17" w:rsidP="00CF7E17">
      <w:pPr>
        <w:ind w:left="720"/>
        <w:rPr>
          <w:rFonts w:cs="Calibri"/>
          <w:b/>
          <w:bCs/>
        </w:rPr>
      </w:pPr>
      <w:r w:rsidRPr="00162435">
        <w:rPr>
          <w:rFonts w:cs="Calibri"/>
          <w:b/>
          <w:bCs/>
        </w:rPr>
        <w:t xml:space="preserve">1) Kryterium A - Cena oferty – </w:t>
      </w:r>
      <w:r>
        <w:rPr>
          <w:rFonts w:cs="Calibri"/>
          <w:b/>
          <w:bCs/>
        </w:rPr>
        <w:t>8</w:t>
      </w:r>
      <w:r w:rsidRPr="00162435">
        <w:rPr>
          <w:rFonts w:cs="Calibri"/>
          <w:b/>
          <w:bCs/>
        </w:rPr>
        <w:t>0 %</w:t>
      </w:r>
    </w:p>
    <w:p w:rsidR="00CF7E17" w:rsidRPr="00CF7E17" w:rsidRDefault="00CF7E17" w:rsidP="00CF7E17">
      <w:pPr>
        <w:ind w:left="720"/>
        <w:rPr>
          <w:rFonts w:cs="Calibri"/>
          <w:b/>
          <w:bCs/>
        </w:rPr>
      </w:pPr>
      <w:r w:rsidRPr="00162435">
        <w:rPr>
          <w:rFonts w:cs="Calibri"/>
          <w:b/>
          <w:bCs/>
        </w:rPr>
        <w:t xml:space="preserve">2) Kryterium B - Doświadczenie </w:t>
      </w:r>
      <w:r>
        <w:rPr>
          <w:rFonts w:cs="Calibri"/>
          <w:b/>
          <w:bCs/>
        </w:rPr>
        <w:t>doradcy zawodowego</w:t>
      </w:r>
      <w:r w:rsidRPr="00162435">
        <w:rPr>
          <w:rFonts w:cs="Calibri"/>
          <w:b/>
          <w:bCs/>
        </w:rPr>
        <w:t xml:space="preserve"> 2</w:t>
      </w:r>
      <w:r>
        <w:rPr>
          <w:rFonts w:cs="Calibri"/>
          <w:b/>
          <w:bCs/>
        </w:rPr>
        <w:t>0</w:t>
      </w:r>
      <w:r w:rsidRPr="00162435">
        <w:rPr>
          <w:rFonts w:cs="Calibri"/>
          <w:b/>
          <w:bCs/>
        </w:rPr>
        <w:t xml:space="preserve"> %</w:t>
      </w:r>
    </w:p>
    <w:p w:rsidR="00CF7E17" w:rsidRPr="00CF7E17" w:rsidRDefault="00CF7E17" w:rsidP="00CF7E17">
      <w:pPr>
        <w:ind w:left="283"/>
        <w:rPr>
          <w:rFonts w:cs="Calibri"/>
          <w:bCs/>
        </w:rPr>
      </w:pPr>
      <w:r w:rsidRPr="00162435">
        <w:rPr>
          <w:rFonts w:cs="Calibri"/>
          <w:bCs/>
        </w:rPr>
        <w:t xml:space="preserve">Punkty przyznawane dla kryteriów: </w:t>
      </w:r>
    </w:p>
    <w:p w:rsidR="00CF7E17" w:rsidRPr="00CF7E17" w:rsidRDefault="00CF7E17" w:rsidP="00CF7E17">
      <w:pPr>
        <w:numPr>
          <w:ilvl w:val="0"/>
          <w:numId w:val="28"/>
        </w:numPr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A - Cena oferty – </w:t>
      </w:r>
      <w:r>
        <w:rPr>
          <w:rFonts w:cs="Calibri"/>
          <w:b/>
          <w:bCs/>
          <w:u w:val="single"/>
        </w:rPr>
        <w:t>8</w:t>
      </w:r>
      <w:r w:rsidRPr="00162435">
        <w:rPr>
          <w:rFonts w:cs="Calibri"/>
          <w:b/>
          <w:bCs/>
          <w:u w:val="single"/>
        </w:rPr>
        <w:t>0 %</w:t>
      </w:r>
    </w:p>
    <w:p w:rsidR="00CF7E17" w:rsidRPr="00162435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t xml:space="preserve">Punkty za Kryterium A zostaną przyznane na podstawie ceny brutto podanej przez Wykonawcę w </w:t>
      </w:r>
      <w:r w:rsidRPr="00162435">
        <w:rPr>
          <w:rFonts w:cs="Calibri"/>
          <w:b/>
          <w:i/>
        </w:rPr>
        <w:t>Formularzu ofertowym</w:t>
      </w:r>
      <w:r w:rsidRPr="00162435">
        <w:rPr>
          <w:rFonts w:cs="Calibri"/>
        </w:rPr>
        <w:t xml:space="preserve"> stanowiącym </w:t>
      </w:r>
      <w:r w:rsidRPr="00162435">
        <w:rPr>
          <w:rFonts w:cs="Calibri"/>
          <w:b/>
          <w:i/>
        </w:rPr>
        <w:t>Załącznik nr 1</w:t>
      </w:r>
      <w:r w:rsidRPr="00162435">
        <w:rPr>
          <w:rFonts w:cs="Calibri"/>
        </w:rPr>
        <w:t xml:space="preserve"> do niniejszego zapytania ofertowego</w:t>
      </w:r>
      <w:r w:rsidRPr="00162435">
        <w:rPr>
          <w:rFonts w:cs="Calibri"/>
          <w:b/>
          <w:i/>
        </w:rPr>
        <w:t xml:space="preserve">. </w:t>
      </w:r>
    </w:p>
    <w:p w:rsidR="00CF7E17" w:rsidRPr="00162435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t xml:space="preserve">Oferta z najniższą ceną otrzyma maksymalną liczbę punktów, tj. </w:t>
      </w:r>
      <w:r>
        <w:rPr>
          <w:rFonts w:cs="Calibri"/>
        </w:rPr>
        <w:t>8</w:t>
      </w:r>
      <w:r w:rsidRPr="00162435">
        <w:rPr>
          <w:rFonts w:cs="Calibri"/>
        </w:rPr>
        <w:t xml:space="preserve">0 pkt. </w:t>
      </w:r>
    </w:p>
    <w:p w:rsidR="00CF7E17" w:rsidRPr="00CF7E17" w:rsidRDefault="00CF7E17" w:rsidP="00CF7E17">
      <w:pPr>
        <w:ind w:left="284"/>
        <w:jc w:val="both"/>
        <w:rPr>
          <w:rFonts w:cs="Calibri"/>
        </w:rPr>
      </w:pPr>
      <w:r w:rsidRPr="00162435">
        <w:rPr>
          <w:rFonts w:cs="Calibri"/>
        </w:rPr>
        <w:lastRenderedPageBreak/>
        <w:t>Pozostałym ofertom zostanie przyznana liczba punktów zgodnie z poniższym wzorem:</w:t>
      </w:r>
    </w:p>
    <w:p w:rsidR="00CF7E17" w:rsidRPr="00CF7E17" w:rsidRDefault="00CF7E17" w:rsidP="00CF7E17">
      <w:pPr>
        <w:ind w:firstLine="284"/>
        <w:rPr>
          <w:rFonts w:cs="Calibri"/>
        </w:rPr>
      </w:pPr>
      <w:r w:rsidRPr="00162435">
        <w:rPr>
          <w:rFonts w:cs="Calibri"/>
        </w:rPr>
        <w:t>P</w:t>
      </w:r>
      <w:r w:rsidRPr="00162435">
        <w:rPr>
          <w:rFonts w:cs="Calibri"/>
          <w:vertAlign w:val="subscript"/>
        </w:rPr>
        <w:t>1</w:t>
      </w:r>
      <w:r w:rsidRPr="00162435">
        <w:rPr>
          <w:rFonts w:cs="Calibri"/>
        </w:rPr>
        <w:t xml:space="preserve"> = (C</w:t>
      </w:r>
      <w:r w:rsidRPr="00162435">
        <w:rPr>
          <w:rFonts w:cs="Calibri"/>
          <w:vertAlign w:val="subscript"/>
        </w:rPr>
        <w:t>N</w:t>
      </w:r>
      <w:r w:rsidRPr="00162435">
        <w:rPr>
          <w:rFonts w:cs="Calibri"/>
        </w:rPr>
        <w:t xml:space="preserve"> : C</w:t>
      </w:r>
      <w:r w:rsidRPr="00162435">
        <w:rPr>
          <w:rFonts w:cs="Calibri"/>
          <w:vertAlign w:val="subscript"/>
        </w:rPr>
        <w:t>B</w:t>
      </w:r>
      <w:r w:rsidRPr="00162435">
        <w:rPr>
          <w:rFonts w:cs="Calibri"/>
        </w:rPr>
        <w:t xml:space="preserve">) x </w:t>
      </w:r>
      <w:r>
        <w:rPr>
          <w:rFonts w:cs="Calibri"/>
        </w:rPr>
        <w:t>8</w:t>
      </w:r>
      <w:r w:rsidRPr="00162435">
        <w:rPr>
          <w:rFonts w:cs="Calibri"/>
        </w:rPr>
        <w:t>0</w:t>
      </w:r>
    </w:p>
    <w:p w:rsidR="00CF7E17" w:rsidRPr="00162435" w:rsidRDefault="00CF7E17" w:rsidP="00CF7E17">
      <w:pPr>
        <w:ind w:firstLine="284"/>
        <w:rPr>
          <w:rFonts w:cs="Calibri"/>
        </w:rPr>
      </w:pPr>
      <w:r w:rsidRPr="00162435">
        <w:rPr>
          <w:rFonts w:cs="Calibri"/>
        </w:rPr>
        <w:t xml:space="preserve">gdzie: </w:t>
      </w:r>
    </w:p>
    <w:p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 w:rsidRPr="00162435">
        <w:rPr>
          <w:rFonts w:cs="Calibri"/>
        </w:rPr>
        <w:t>P</w:t>
      </w:r>
      <w:r w:rsidRPr="00162435">
        <w:rPr>
          <w:rFonts w:cs="Calibri"/>
          <w:vertAlign w:val="subscript"/>
        </w:rPr>
        <w:t>1</w:t>
      </w:r>
      <w:r w:rsidRPr="00162435">
        <w:rPr>
          <w:rFonts w:cs="Calibri"/>
        </w:rPr>
        <w:t xml:space="preserve"> – oznacza liczbę punktów przyznanych ofercie w kryterium A;</w:t>
      </w:r>
    </w:p>
    <w:p w:rsidR="00CF7E17" w:rsidRPr="00162435" w:rsidRDefault="00CF7E17" w:rsidP="00CF7E17">
      <w:pPr>
        <w:numPr>
          <w:ilvl w:val="0"/>
          <w:numId w:val="29"/>
        </w:numPr>
        <w:ind w:right="-284"/>
        <w:rPr>
          <w:rFonts w:cs="Calibri"/>
        </w:rPr>
      </w:pPr>
      <w:r w:rsidRPr="00162435">
        <w:rPr>
          <w:rFonts w:cs="Calibri"/>
        </w:rPr>
        <w:t>C</w:t>
      </w:r>
      <w:r w:rsidRPr="00162435">
        <w:rPr>
          <w:rFonts w:cs="Calibri"/>
          <w:vertAlign w:val="subscript"/>
        </w:rPr>
        <w:t>N</w:t>
      </w:r>
      <w:r w:rsidRPr="00162435">
        <w:rPr>
          <w:rFonts w:cs="Calibri"/>
        </w:rPr>
        <w:t xml:space="preserve"> – oznacza cenę brutto najniższą spośród złożonych ofert podlegających ocenie;</w:t>
      </w:r>
    </w:p>
    <w:p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 w:rsidRPr="00162435">
        <w:rPr>
          <w:rFonts w:cs="Calibri"/>
        </w:rPr>
        <w:t>C</w:t>
      </w:r>
      <w:r w:rsidRPr="00162435">
        <w:rPr>
          <w:rFonts w:cs="Calibri"/>
          <w:vertAlign w:val="subscript"/>
        </w:rPr>
        <w:t>B</w:t>
      </w:r>
      <w:r w:rsidRPr="00162435">
        <w:rPr>
          <w:rFonts w:cs="Calibri"/>
        </w:rPr>
        <w:t xml:space="preserve"> – oznacza cenę brutto podaną w badanej ofercie;</w:t>
      </w:r>
    </w:p>
    <w:p w:rsidR="00CF7E17" w:rsidRPr="00162435" w:rsidRDefault="00CF7E17" w:rsidP="00CF7E17">
      <w:pPr>
        <w:numPr>
          <w:ilvl w:val="0"/>
          <w:numId w:val="29"/>
        </w:numPr>
        <w:rPr>
          <w:rFonts w:cs="Calibri"/>
        </w:rPr>
      </w:pPr>
      <w:r>
        <w:rPr>
          <w:rFonts w:cs="Calibri"/>
        </w:rPr>
        <w:t>8</w:t>
      </w:r>
      <w:r w:rsidRPr="00162435">
        <w:rPr>
          <w:rFonts w:cs="Calibri"/>
        </w:rPr>
        <w:t>0 – oznacza wagę kryterium (znaczenie tego kryterium w %).</w:t>
      </w:r>
    </w:p>
    <w:p w:rsidR="00CF7E17" w:rsidRDefault="00CF7E17" w:rsidP="00CF7E17">
      <w:pPr>
        <w:jc w:val="both"/>
        <w:rPr>
          <w:rFonts w:cs="Calibri"/>
        </w:rPr>
      </w:pPr>
    </w:p>
    <w:p w:rsidR="00E952A9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 xml:space="preserve">Punkty zaokrąglone do dwóch miejsc po przecinku będą stanowiły punktację </w:t>
      </w:r>
      <w:r w:rsidRPr="00162435">
        <w:rPr>
          <w:rFonts w:cs="Calibri"/>
          <w:b/>
        </w:rPr>
        <w:t xml:space="preserve">P1 </w:t>
      </w:r>
      <w:r w:rsidRPr="00162435">
        <w:rPr>
          <w:rFonts w:cs="Calibri"/>
        </w:rPr>
        <w:t>oferty za Kryterium A.</w:t>
      </w:r>
    </w:p>
    <w:p w:rsidR="00CF7E17" w:rsidRPr="00162435" w:rsidRDefault="00CF7E17" w:rsidP="00CF7E17">
      <w:pPr>
        <w:ind w:left="283" w:hanging="1840"/>
        <w:rPr>
          <w:rFonts w:cs="Calibri"/>
          <w:b/>
          <w:bCs/>
          <w:highlight w:val="yellow"/>
          <w:u w:val="single"/>
        </w:rPr>
      </w:pPr>
    </w:p>
    <w:p w:rsidR="00CF7E17" w:rsidRPr="00CF7E17" w:rsidRDefault="00CF7E17" w:rsidP="00CF7E17">
      <w:pPr>
        <w:numPr>
          <w:ilvl w:val="0"/>
          <w:numId w:val="28"/>
        </w:numPr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B – Doświadczenie </w:t>
      </w:r>
      <w:r>
        <w:rPr>
          <w:rFonts w:cs="Calibri"/>
          <w:b/>
          <w:bCs/>
          <w:u w:val="single"/>
        </w:rPr>
        <w:t>doradcy zawodowego</w:t>
      </w:r>
      <w:r w:rsidRPr="00162435">
        <w:rPr>
          <w:rFonts w:cs="Calibri"/>
          <w:b/>
          <w:bCs/>
          <w:u w:val="single"/>
        </w:rPr>
        <w:t xml:space="preserve"> - 2</w:t>
      </w:r>
      <w:r>
        <w:rPr>
          <w:rFonts w:cs="Calibri"/>
          <w:b/>
          <w:bCs/>
          <w:u w:val="single"/>
        </w:rPr>
        <w:t>0</w:t>
      </w:r>
      <w:r w:rsidRPr="00162435">
        <w:rPr>
          <w:rFonts w:cs="Calibri"/>
          <w:b/>
          <w:bCs/>
          <w:u w:val="single"/>
        </w:rPr>
        <w:t xml:space="preserve"> %</w:t>
      </w:r>
    </w:p>
    <w:p w:rsidR="00CF7E17" w:rsidRPr="00162435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>Punkty za Kryterium B (od 0 do 2</w:t>
      </w:r>
      <w:r>
        <w:rPr>
          <w:rFonts w:cs="Calibri"/>
        </w:rPr>
        <w:t>0</w:t>
      </w:r>
      <w:r w:rsidRPr="00162435">
        <w:rPr>
          <w:rFonts w:cs="Calibri"/>
        </w:rPr>
        <w:t xml:space="preserve"> punktów) zostaną przyznane na podstawie przedstawionych przez Wykonawcę/Podwykonawcę informacji o doświadczeniu zawartych w </w:t>
      </w:r>
      <w:r w:rsidRPr="00520420">
        <w:rPr>
          <w:rFonts w:cs="Calibri"/>
          <w:i/>
        </w:rPr>
        <w:t>INFORMACJA O DORADCY ZAWODOWYM RELIZUJĄCYM PRZEDMIOT ZAMÓWIENIA</w:t>
      </w:r>
      <w:r w:rsidRPr="00162435">
        <w:rPr>
          <w:rFonts w:cs="Calibri"/>
          <w:i/>
        </w:rPr>
        <w:t xml:space="preserve"> </w:t>
      </w:r>
      <w:r w:rsidRPr="00162435">
        <w:rPr>
          <w:rFonts w:cs="Calibri"/>
        </w:rPr>
        <w:t xml:space="preserve">stanowiącym </w:t>
      </w:r>
      <w:r w:rsidRPr="00162435">
        <w:rPr>
          <w:rFonts w:cs="Calibri"/>
          <w:i/>
        </w:rPr>
        <w:t xml:space="preserve">Załącznik nr </w:t>
      </w:r>
      <w:r>
        <w:rPr>
          <w:rFonts w:cs="Calibri"/>
          <w:i/>
        </w:rPr>
        <w:t>4</w:t>
      </w:r>
      <w:r w:rsidRPr="00162435">
        <w:rPr>
          <w:rFonts w:cs="Calibri"/>
        </w:rPr>
        <w:t xml:space="preserve"> do niniejszego zapytania ofertowego. </w:t>
      </w:r>
      <w:r w:rsidRPr="00162435">
        <w:rPr>
          <w:rFonts w:cs="Calibri"/>
          <w:bCs/>
        </w:rPr>
        <w:t>Zamawiający przyzna Wykonawcy punkty na podstawie informacji zawartych w powyższym wykazie</w:t>
      </w:r>
      <w:r w:rsidRPr="00162435">
        <w:rPr>
          <w:rFonts w:cs="Calibri"/>
          <w:shd w:val="clear" w:color="auto" w:fill="FFFFFF"/>
        </w:rPr>
        <w:t xml:space="preserve"> </w:t>
      </w:r>
      <w:r w:rsidRPr="00162435">
        <w:rPr>
          <w:rFonts w:cs="Calibri"/>
          <w:bCs/>
        </w:rPr>
        <w:t>potwierdzającym spełnienie warunku udziału w postępowaniu</w:t>
      </w:r>
      <w:r>
        <w:rPr>
          <w:rFonts w:cs="Calibri"/>
          <w:bCs/>
        </w:rPr>
        <w:t xml:space="preserve">. </w:t>
      </w:r>
      <w:r w:rsidRPr="00162435">
        <w:rPr>
          <w:rFonts w:cs="Calibri"/>
          <w:bCs/>
        </w:rPr>
        <w:t xml:space="preserve">Doświadczenie </w:t>
      </w:r>
      <w:r>
        <w:rPr>
          <w:rFonts w:cs="Calibri"/>
          <w:bCs/>
        </w:rPr>
        <w:t>doradcy zawodowego</w:t>
      </w:r>
      <w:r w:rsidRPr="00162435">
        <w:rPr>
          <w:rFonts w:cs="Calibri"/>
          <w:bCs/>
        </w:rPr>
        <w:t xml:space="preserve"> </w:t>
      </w:r>
      <w:r w:rsidRPr="00162435">
        <w:rPr>
          <w:rFonts w:cs="Calibri"/>
        </w:rPr>
        <w:t xml:space="preserve">w okresie </w:t>
      </w:r>
      <w:r w:rsidR="009220EA" w:rsidRPr="007F0455">
        <w:rPr>
          <w:rFonts w:cs="Calibri"/>
        </w:rPr>
        <w:t>od 01.01.2018 r. do dnia terminu składania ofert</w:t>
      </w:r>
      <w:r w:rsidRPr="00162435">
        <w:rPr>
          <w:rFonts w:cs="Calibri"/>
        </w:rPr>
        <w:t xml:space="preserve"> w przeprowadzeniu więcej niż </w:t>
      </w:r>
      <w:r w:rsidR="004E1372" w:rsidRPr="007F0455">
        <w:rPr>
          <w:rFonts w:cs="Calibri"/>
        </w:rPr>
        <w:t>1</w:t>
      </w:r>
      <w:r w:rsidRPr="007F0455">
        <w:rPr>
          <w:rFonts w:cs="Calibri"/>
        </w:rPr>
        <w:t>00</w:t>
      </w:r>
      <w:r w:rsidRPr="00162435">
        <w:rPr>
          <w:rFonts w:cs="Calibri"/>
        </w:rPr>
        <w:t xml:space="preserve"> godzin </w:t>
      </w:r>
      <w:r>
        <w:rPr>
          <w:rFonts w:cs="Calibri"/>
        </w:rPr>
        <w:t>doradztwa</w:t>
      </w:r>
      <w:r w:rsidRPr="00162435">
        <w:rPr>
          <w:rFonts w:cs="Calibri"/>
        </w:rPr>
        <w:t xml:space="preserve"> </w:t>
      </w:r>
      <w:r>
        <w:rPr>
          <w:rFonts w:cs="Calibri"/>
        </w:rPr>
        <w:t xml:space="preserve">edukacyjno-zawodowego </w:t>
      </w:r>
      <w:r w:rsidRPr="00162435">
        <w:rPr>
          <w:rFonts w:cs="Calibri"/>
        </w:rPr>
        <w:t xml:space="preserve">wskazanego w ofercie </w:t>
      </w:r>
      <w:r>
        <w:rPr>
          <w:rFonts w:cs="Calibri"/>
        </w:rPr>
        <w:t>zawodowego</w:t>
      </w:r>
      <w:r w:rsidRPr="00162435">
        <w:rPr>
          <w:rFonts w:cs="Calibri"/>
        </w:rPr>
        <w:t xml:space="preserve"> będzie punktowane zgodnie z przedziałami punktowymi określonymi </w:t>
      </w:r>
      <w:r>
        <w:rPr>
          <w:rFonts w:cs="Calibri"/>
        </w:rPr>
        <w:t>poniżej</w:t>
      </w:r>
      <w:r w:rsidRPr="00162435">
        <w:rPr>
          <w:rFonts w:cs="Calibri"/>
        </w:rPr>
        <w:t xml:space="preserve">. </w:t>
      </w:r>
    </w:p>
    <w:p w:rsidR="00CF7E17" w:rsidRPr="00CF7E17" w:rsidRDefault="00CF7E17" w:rsidP="00CF7E17">
      <w:pPr>
        <w:jc w:val="both"/>
        <w:rPr>
          <w:rFonts w:cs="Calibri"/>
        </w:rPr>
      </w:pPr>
      <w:r w:rsidRPr="00162435">
        <w:rPr>
          <w:rFonts w:cs="Calibri"/>
        </w:rPr>
        <w:t xml:space="preserve">W przypadku, gdy Wykonawca w </w:t>
      </w:r>
      <w:r w:rsidRPr="00162435">
        <w:rPr>
          <w:rFonts w:cs="Calibri"/>
          <w:iCs/>
        </w:rPr>
        <w:t xml:space="preserve">ofercie </w:t>
      </w:r>
      <w:r w:rsidRPr="00162435">
        <w:rPr>
          <w:rFonts w:cs="Calibri"/>
        </w:rPr>
        <w:t xml:space="preserve">zaproponuje więcej niż 1 </w:t>
      </w:r>
      <w:r>
        <w:rPr>
          <w:rFonts w:cs="Calibri"/>
        </w:rPr>
        <w:t>doradcę zawodowego</w:t>
      </w:r>
      <w:r w:rsidRPr="00162435">
        <w:rPr>
          <w:rFonts w:cs="Calibri"/>
        </w:rPr>
        <w:t xml:space="preserve">, który będzie uczestniczył w realizacji </w:t>
      </w:r>
      <w:r>
        <w:rPr>
          <w:rFonts w:cs="Calibri"/>
        </w:rPr>
        <w:t>doradztwa indywidualnego</w:t>
      </w:r>
      <w:r w:rsidRPr="00162435">
        <w:rPr>
          <w:rFonts w:cs="Calibri"/>
        </w:rPr>
        <w:t xml:space="preserve">, ich doświadczenie nie będzie sumowane. Jeżeli </w:t>
      </w:r>
      <w:r>
        <w:rPr>
          <w:rFonts w:cs="Calibri"/>
        </w:rPr>
        <w:t>doradcy</w:t>
      </w:r>
      <w:r w:rsidRPr="00162435">
        <w:rPr>
          <w:rFonts w:cs="Calibri"/>
        </w:rPr>
        <w:t xml:space="preserve"> będą się legitymować różnym doświadczeniem, Zamawiający będzie oceniał doświadczenie </w:t>
      </w:r>
      <w:r>
        <w:rPr>
          <w:rFonts w:cs="Calibri"/>
        </w:rPr>
        <w:t>doradcy zawodowego</w:t>
      </w:r>
      <w:r w:rsidRPr="00162435">
        <w:rPr>
          <w:rFonts w:cs="Calibri"/>
        </w:rPr>
        <w:t xml:space="preserve">, który przeprowadził mniejszą liczbę godzin. Suma punktów otrzymanych za doświadczenie </w:t>
      </w:r>
      <w:r>
        <w:rPr>
          <w:rFonts w:cs="Calibri"/>
        </w:rPr>
        <w:t>doradcy</w:t>
      </w:r>
      <w:r w:rsidRPr="00162435">
        <w:rPr>
          <w:rFonts w:cs="Calibri"/>
        </w:rPr>
        <w:t xml:space="preserve"> będzie stanowiła punktację P2 oferty za kryterium B. </w:t>
      </w:r>
    </w:p>
    <w:p w:rsidR="00CF7E17" w:rsidRPr="00162435" w:rsidRDefault="00CF7E17" w:rsidP="00CF7E17">
      <w:pPr>
        <w:jc w:val="both"/>
        <w:rPr>
          <w:rFonts w:cs="Calibri"/>
          <w:b/>
        </w:rPr>
      </w:pPr>
      <w:r w:rsidRPr="00162435">
        <w:rPr>
          <w:rFonts w:cs="Calibri"/>
          <w:b/>
        </w:rPr>
        <w:t xml:space="preserve">Doświadczenie </w:t>
      </w:r>
      <w:r>
        <w:rPr>
          <w:rFonts w:cs="Calibri"/>
          <w:b/>
        </w:rPr>
        <w:t xml:space="preserve">doradców </w:t>
      </w:r>
      <w:proofErr w:type="spellStart"/>
      <w:r>
        <w:rPr>
          <w:rFonts w:cs="Calibri"/>
          <w:b/>
        </w:rPr>
        <w:t>zadowodych</w:t>
      </w:r>
      <w:proofErr w:type="spellEnd"/>
      <w:r w:rsidRPr="00162435">
        <w:rPr>
          <w:rFonts w:cs="Calibri"/>
          <w:b/>
        </w:rPr>
        <w:t xml:space="preserve"> </w:t>
      </w:r>
      <w:r>
        <w:rPr>
          <w:rFonts w:cs="Calibri"/>
          <w:b/>
        </w:rPr>
        <w:t>w przeprowadzeniu indywidualnego doradztwa zawodowego</w:t>
      </w:r>
      <w:r w:rsidRPr="00162435">
        <w:rPr>
          <w:rFonts w:cs="Calibri"/>
          <w:b/>
        </w:rPr>
        <w:t xml:space="preserve"> – powyżej </w:t>
      </w:r>
      <w:r w:rsidR="004E1372" w:rsidRPr="007F0455">
        <w:rPr>
          <w:rFonts w:cs="Calibri"/>
          <w:b/>
        </w:rPr>
        <w:t>1</w:t>
      </w:r>
      <w:r w:rsidRPr="007F0455">
        <w:rPr>
          <w:rFonts w:cs="Calibri"/>
          <w:b/>
        </w:rPr>
        <w:t>00</w:t>
      </w:r>
      <w:r w:rsidRPr="00162435">
        <w:rPr>
          <w:rFonts w:cs="Calibri"/>
          <w:b/>
        </w:rPr>
        <w:t xml:space="preserve"> godzin (kryterium B - punktowane) </w:t>
      </w:r>
    </w:p>
    <w:p w:rsidR="00CF7E17" w:rsidRPr="003B12E8" w:rsidRDefault="00CF7E17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3B12E8">
        <w:rPr>
          <w:rFonts w:asciiTheme="minorHAnsi" w:hAnsiTheme="minorHAnsi" w:cstheme="minorHAnsi"/>
        </w:rPr>
        <w:t xml:space="preserve">do </w:t>
      </w:r>
      <w:r w:rsidR="004E1372">
        <w:rPr>
          <w:rFonts w:asciiTheme="minorHAnsi" w:hAnsiTheme="minorHAnsi" w:cstheme="minorHAnsi"/>
        </w:rPr>
        <w:t>1</w:t>
      </w:r>
      <w:r w:rsidRPr="003B12E8">
        <w:rPr>
          <w:rFonts w:asciiTheme="minorHAnsi" w:hAnsiTheme="minorHAnsi" w:cstheme="minorHAnsi"/>
        </w:rPr>
        <w:t>00 godzin z zakresu doradztwa zawodowego – 0 punktów,</w:t>
      </w:r>
    </w:p>
    <w:p w:rsidR="00CF7E17" w:rsidRPr="003B12E8" w:rsidRDefault="00CF7E17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 w:rsidRPr="003B12E8">
        <w:rPr>
          <w:rFonts w:asciiTheme="minorHAnsi" w:hAnsiTheme="minorHAnsi" w:cstheme="minorHAnsi"/>
        </w:rPr>
        <w:t xml:space="preserve">powyżej </w:t>
      </w:r>
      <w:r w:rsidR="004E1372">
        <w:rPr>
          <w:rFonts w:asciiTheme="minorHAnsi" w:hAnsiTheme="minorHAnsi" w:cstheme="minorHAnsi"/>
        </w:rPr>
        <w:t>100 do 1</w:t>
      </w:r>
      <w:r w:rsidRPr="003B12E8">
        <w:rPr>
          <w:rFonts w:asciiTheme="minorHAnsi" w:hAnsiTheme="minorHAnsi" w:cstheme="minorHAnsi"/>
        </w:rPr>
        <w:t>50 godzin z zakresu doradztwa zawodowego – 1</w:t>
      </w:r>
      <w:r>
        <w:rPr>
          <w:rFonts w:asciiTheme="minorHAnsi" w:hAnsiTheme="minorHAnsi" w:cstheme="minorHAnsi"/>
        </w:rPr>
        <w:t>0</w:t>
      </w:r>
      <w:r w:rsidRPr="003B12E8">
        <w:rPr>
          <w:rFonts w:asciiTheme="minorHAnsi" w:hAnsiTheme="minorHAnsi" w:cstheme="minorHAnsi"/>
        </w:rPr>
        <w:t xml:space="preserve"> punktów,</w:t>
      </w:r>
    </w:p>
    <w:p w:rsidR="00CF7E17" w:rsidRPr="003B12E8" w:rsidRDefault="004E1372" w:rsidP="00CF7E1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1</w:t>
      </w:r>
      <w:r w:rsidR="00CF7E17" w:rsidRPr="003B12E8">
        <w:rPr>
          <w:rFonts w:asciiTheme="minorHAnsi" w:hAnsiTheme="minorHAnsi" w:cstheme="minorHAnsi"/>
        </w:rPr>
        <w:t xml:space="preserve">50 godzin z zakresu doradztwa zawodowego – </w:t>
      </w:r>
      <w:r w:rsidR="00CF7E17">
        <w:rPr>
          <w:rFonts w:asciiTheme="minorHAnsi" w:hAnsiTheme="minorHAnsi" w:cstheme="minorHAnsi"/>
        </w:rPr>
        <w:t>2</w:t>
      </w:r>
      <w:r w:rsidR="00CF7E17" w:rsidRPr="003B12E8">
        <w:rPr>
          <w:rFonts w:asciiTheme="minorHAnsi" w:hAnsiTheme="minorHAnsi" w:cstheme="minorHAnsi"/>
        </w:rPr>
        <w:t>0 punktów.</w:t>
      </w:r>
    </w:p>
    <w:p w:rsidR="00E952A9" w:rsidRPr="00162435" w:rsidRDefault="00E952A9" w:rsidP="00CF7E1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cs="Calibri"/>
          <w:color w:val="FF0000"/>
        </w:rPr>
      </w:pPr>
    </w:p>
    <w:p w:rsidR="00CF7E17" w:rsidRPr="00CF7E17" w:rsidRDefault="00CF7E17" w:rsidP="00CF7E17">
      <w:pPr>
        <w:shd w:val="clear" w:color="auto" w:fill="FFFFFF"/>
        <w:jc w:val="both"/>
        <w:rPr>
          <w:rFonts w:cs="Calibri"/>
          <w:b/>
          <w:bCs/>
          <w:u w:val="single"/>
        </w:rPr>
      </w:pPr>
      <w:r w:rsidRPr="00162435">
        <w:rPr>
          <w:rFonts w:cs="Calibri"/>
          <w:b/>
          <w:bCs/>
          <w:u w:val="single"/>
        </w:rPr>
        <w:t xml:space="preserve">Kryterium oceny ofert: </w:t>
      </w:r>
    </w:p>
    <w:p w:rsidR="00CF7E17" w:rsidRPr="00162435" w:rsidRDefault="00CF7E17" w:rsidP="00F769FC">
      <w:pPr>
        <w:shd w:val="clear" w:color="auto" w:fill="FFFFFF"/>
        <w:spacing w:after="120" w:line="240" w:lineRule="auto"/>
        <w:jc w:val="both"/>
        <w:rPr>
          <w:rFonts w:cs="Calibri"/>
        </w:rPr>
      </w:pPr>
      <w:r w:rsidRPr="00162435">
        <w:rPr>
          <w:rFonts w:cs="Calibri"/>
        </w:rPr>
        <w:t xml:space="preserve">Za najkorzystniejszą zostanie uznana oferta, która uzyska największą łączną liczbą punktów </w:t>
      </w:r>
      <w:r w:rsidRPr="00162435">
        <w:rPr>
          <w:rFonts w:cs="Calibri"/>
          <w:b/>
        </w:rPr>
        <w:t>P</w:t>
      </w:r>
      <w:r w:rsidRPr="00162435">
        <w:rPr>
          <w:rFonts w:cs="Calibri"/>
        </w:rPr>
        <w:t xml:space="preserve">, </w:t>
      </w:r>
    </w:p>
    <w:p w:rsidR="00B039CE" w:rsidRDefault="00CF7E17" w:rsidP="00F769FC">
      <w:pPr>
        <w:shd w:val="clear" w:color="auto" w:fill="FFFFFF"/>
        <w:spacing w:after="120" w:line="240" w:lineRule="auto"/>
        <w:jc w:val="both"/>
        <w:rPr>
          <w:rFonts w:cs="Calibri"/>
          <w:b/>
          <w:vertAlign w:val="subscript"/>
        </w:rPr>
      </w:pPr>
      <w:r w:rsidRPr="00162435">
        <w:rPr>
          <w:rFonts w:cs="Calibri"/>
        </w:rPr>
        <w:lastRenderedPageBreak/>
        <w:t xml:space="preserve">gdzie: </w:t>
      </w:r>
      <w:r w:rsidRPr="00162435">
        <w:rPr>
          <w:rFonts w:cs="Calibri"/>
          <w:b/>
        </w:rPr>
        <w:t>P = P</w:t>
      </w:r>
      <w:r w:rsidRPr="00162435">
        <w:rPr>
          <w:rFonts w:cs="Calibri"/>
          <w:b/>
          <w:vertAlign w:val="subscript"/>
        </w:rPr>
        <w:t>1</w:t>
      </w:r>
      <w:r w:rsidRPr="00162435">
        <w:rPr>
          <w:rFonts w:cs="Calibri"/>
          <w:b/>
        </w:rPr>
        <w:t xml:space="preserve"> + P</w:t>
      </w:r>
      <w:r w:rsidRPr="00162435">
        <w:rPr>
          <w:rFonts w:cs="Calibri"/>
          <w:b/>
          <w:vertAlign w:val="subscript"/>
        </w:rPr>
        <w:t xml:space="preserve">2 </w:t>
      </w:r>
    </w:p>
    <w:p w:rsidR="007F0455" w:rsidRPr="00C2304F" w:rsidRDefault="007F0455" w:rsidP="00F769FC">
      <w:pPr>
        <w:shd w:val="clear" w:color="auto" w:fill="FFFFFF"/>
        <w:spacing w:after="120" w:line="240" w:lineRule="auto"/>
        <w:jc w:val="both"/>
        <w:rPr>
          <w:rFonts w:cs="Calibri"/>
          <w:b/>
          <w:vertAlign w:val="subscript"/>
        </w:rPr>
      </w:pPr>
    </w:p>
    <w:tbl>
      <w:tblPr>
        <w:tblW w:w="5005" w:type="pct"/>
        <w:jc w:val="center"/>
        <w:tblLook w:val="04A0"/>
      </w:tblPr>
      <w:tblGrid>
        <w:gridCol w:w="1824"/>
        <w:gridCol w:w="4021"/>
        <w:gridCol w:w="3450"/>
      </w:tblGrid>
      <w:tr w:rsidR="00CF7E17" w:rsidRPr="00162435" w:rsidTr="006B64E6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Nr kryterium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Nazwa kryterium</w:t>
            </w: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Waga kryterium e ocenie ofert</w:t>
            </w:r>
          </w:p>
        </w:tc>
      </w:tr>
      <w:tr w:rsidR="00CF7E17" w:rsidRPr="00162435" w:rsidTr="006B64E6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Kryterium 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>P1-Cena oferty</w:t>
            </w: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</w:t>
            </w:r>
            <w:r w:rsidRPr="00162435">
              <w:rPr>
                <w:rFonts w:cs="Calibri"/>
                <w:bCs/>
                <w:sz w:val="20"/>
                <w:szCs w:val="20"/>
              </w:rPr>
              <w:t>0%</w:t>
            </w:r>
          </w:p>
        </w:tc>
      </w:tr>
      <w:tr w:rsidR="00CF7E17" w:rsidRPr="00162435" w:rsidTr="006B64E6">
        <w:trPr>
          <w:trHeight w:val="598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Kryterium B</w:t>
            </w:r>
          </w:p>
          <w:p w:rsidR="00CF7E17" w:rsidRPr="00162435" w:rsidRDefault="00CF7E17" w:rsidP="006B64E6">
            <w:pPr>
              <w:ind w:left="36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 xml:space="preserve">P2-Doświadczenie </w:t>
            </w:r>
            <w:r>
              <w:rPr>
                <w:rFonts w:cs="Calibri"/>
                <w:bCs/>
                <w:sz w:val="20"/>
                <w:szCs w:val="20"/>
              </w:rPr>
              <w:t>Doradcy/ów</w:t>
            </w: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Cs/>
                <w:sz w:val="20"/>
                <w:szCs w:val="20"/>
              </w:rPr>
            </w:pPr>
            <w:r w:rsidRPr="00162435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0</w:t>
            </w:r>
            <w:r w:rsidRPr="00162435">
              <w:rPr>
                <w:rFonts w:cs="Calibri"/>
                <w:bCs/>
                <w:sz w:val="20"/>
                <w:szCs w:val="20"/>
              </w:rPr>
              <w:t>%</w:t>
            </w:r>
          </w:p>
        </w:tc>
      </w:tr>
      <w:tr w:rsidR="00CF7E17" w:rsidRPr="00162435" w:rsidTr="006B64E6">
        <w:trPr>
          <w:jc w:val="center"/>
        </w:trPr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Suma kryterium P = P1 +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162435">
              <w:rPr>
                <w:rFonts w:cs="Calibri"/>
                <w:b/>
                <w:bCs/>
                <w:sz w:val="20"/>
                <w:szCs w:val="20"/>
              </w:rPr>
              <w:t xml:space="preserve">P2 </w:t>
            </w:r>
          </w:p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7E17" w:rsidRPr="00162435" w:rsidRDefault="00CF7E17" w:rsidP="006B64E6">
            <w:pPr>
              <w:ind w:left="3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62435"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</w:tr>
    </w:tbl>
    <w:p w:rsidR="00CF7E17" w:rsidRPr="00162435" w:rsidRDefault="00CF7E17" w:rsidP="00CF7E17">
      <w:pPr>
        <w:jc w:val="both"/>
        <w:rPr>
          <w:rFonts w:cs="Calibri"/>
          <w:color w:val="FF0000"/>
        </w:rPr>
      </w:pPr>
    </w:p>
    <w:p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Łącznie w ramach wszystkich wymienionych wyżej kryteriów oferta może uzyskać maksymalnie 100 punktów. </w:t>
      </w:r>
    </w:p>
    <w:p w:rsidR="00CF7E17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Punkty będą liczone z dokładnością do dwóch miejsc po przecinku. </w:t>
      </w:r>
    </w:p>
    <w:p w:rsidR="00CF7E17" w:rsidRPr="00162435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>Jeżeli nie można wybrać oferty najkorzystniejszej z uwagi na to, że dwie lub więcej ofert przedstawia taki sam bilans kryteriów oceny ofert to Zamawiający spośród tych ofert wybiera ofertę z najniższą ceną.</w:t>
      </w:r>
    </w:p>
    <w:p w:rsidR="00CF7E17" w:rsidRDefault="00CF7E17" w:rsidP="00F769F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cs="Calibri"/>
        </w:rPr>
      </w:pPr>
      <w:r w:rsidRPr="00162435">
        <w:rPr>
          <w:rFonts w:cs="Calibri"/>
        </w:rPr>
        <w:t xml:space="preserve">W przypadku, gdy wszystkie złożone w postępowaniu i niepodlegające odrzuceniu oferty, zawierać będą cenę przewyższającą kwotę jaką Zamawiający może przeznaczyć na sfinansowanie przedmiotu zmówienia, Zamawiający może prowadzić dodatkowe negocjacje cenowe z Wykonawcą, który przedstawił najkorzystniejsze warunki bilansu ceny i </w:t>
      </w:r>
      <w:r>
        <w:rPr>
          <w:rFonts w:cs="Calibri"/>
        </w:rPr>
        <w:t>doświadczenia.</w:t>
      </w:r>
    </w:p>
    <w:p w:rsidR="00C2304F" w:rsidRDefault="00C2304F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56C">
        <w:rPr>
          <w:rFonts w:asciiTheme="minorHAnsi" w:hAnsiTheme="minorHAnsi" w:cstheme="minorHAnsi"/>
          <w:b/>
          <w:sz w:val="22"/>
          <w:szCs w:val="22"/>
        </w:rPr>
        <w:t>Sposób przyznania punktacji poszczególnym Wykonawcom za spełnienie danego kryterium:</w:t>
      </w:r>
    </w:p>
    <w:p w:rsidR="00C2304F" w:rsidRPr="00D8356C" w:rsidRDefault="00C2304F" w:rsidP="00C2304F">
      <w:pPr>
        <w:pStyle w:val="Tekstpodstawowy"/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145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3399"/>
        <w:gridCol w:w="1267"/>
        <w:gridCol w:w="1267"/>
        <w:gridCol w:w="1267"/>
      </w:tblGrid>
      <w:tr w:rsidR="00C2304F" w:rsidRPr="00D8356C" w:rsidTr="00891845">
        <w:trPr>
          <w:cantSplit/>
          <w:trHeight w:val="567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Nr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 xml:space="preserve">Kryterium </w:t>
            </w:r>
          </w:p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Kryterium</w:t>
            </w:r>
          </w:p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Suma pkt.</w:t>
            </w:r>
          </w:p>
        </w:tc>
      </w:tr>
      <w:tr w:rsidR="00C2304F" w:rsidRPr="00D8356C" w:rsidTr="00891845">
        <w:trPr>
          <w:cantSplit/>
          <w:trHeight w:val="567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Max waga pkt.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80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56C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C2304F" w:rsidRPr="00D8356C" w:rsidTr="00891845">
        <w:trPr>
          <w:cantSplit/>
          <w:trHeight w:val="801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2304F" w:rsidRPr="00D8356C" w:rsidRDefault="0047014D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>
              <w:rPr>
                <w:rFonts w:asciiTheme="minorHAnsi" w:hAnsiTheme="minorHAnsi" w:cstheme="minorHAnsi"/>
                <w:bCs/>
                <w:lang w:val="de-DE"/>
              </w:rPr>
              <w:t>3</w:t>
            </w:r>
            <w:r w:rsidR="00C2304F" w:rsidRPr="00D8356C">
              <w:rPr>
                <w:rFonts w:asciiTheme="minorHAnsi" w:hAnsiTheme="minorHAnsi" w:cstheme="minorHAnsi"/>
                <w:bCs/>
                <w:lang w:val="de-DE"/>
              </w:rPr>
              <w:t>.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2304F" w:rsidRPr="00D8356C" w:rsidRDefault="00C2304F" w:rsidP="0089184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„INFO BIZ” Profesjonalna Edukacja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2304F" w:rsidRPr="00D8356C" w:rsidRDefault="00C2304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8356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2304F" w:rsidRPr="00D8356C" w:rsidRDefault="00C2304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D8356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2304F" w:rsidRPr="00D8356C" w:rsidRDefault="00C2304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D8356C">
              <w:rPr>
                <w:rFonts w:asciiTheme="minorHAnsi" w:hAnsiTheme="minorHAnsi" w:cstheme="minorHAnsi"/>
              </w:rPr>
              <w:t>0</w:t>
            </w:r>
          </w:p>
        </w:tc>
      </w:tr>
      <w:tr w:rsidR="00792FBF" w:rsidRPr="00792FBF" w:rsidTr="00891845">
        <w:trPr>
          <w:cantSplit/>
          <w:trHeight w:val="801"/>
          <w:jc w:val="center"/>
        </w:trPr>
        <w:tc>
          <w:tcPr>
            <w:tcW w:w="28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92FBF" w:rsidRPr="000848EB" w:rsidRDefault="0047014D" w:rsidP="008918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4</w:t>
            </w:r>
            <w:r w:rsidR="00792FBF" w:rsidRPr="000848EB">
              <w:rPr>
                <w:rFonts w:asciiTheme="minorHAnsi" w:hAnsiTheme="minorHAnsi" w:cstheme="minorHAnsi"/>
                <w:bCs/>
                <w:color w:val="000000" w:themeColor="text1"/>
                <w:lang w:val="de-DE"/>
              </w:rPr>
              <w:t>.</w:t>
            </w:r>
          </w:p>
        </w:tc>
        <w:tc>
          <w:tcPr>
            <w:tcW w:w="2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92FBF" w:rsidRPr="000848EB" w:rsidRDefault="00792FBF" w:rsidP="0089184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BPR Consulting PAULINA RYDZ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92FBF" w:rsidRPr="000848EB" w:rsidRDefault="00792FB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848EB">
              <w:rPr>
                <w:rFonts w:asciiTheme="minorHAnsi" w:hAnsiTheme="minorHAnsi" w:cstheme="minorHAnsi"/>
                <w:bCs/>
                <w:color w:val="000000" w:themeColor="text1"/>
              </w:rPr>
              <w:t>64,29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92FBF" w:rsidRPr="000848EB" w:rsidRDefault="00792FB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8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92FBF" w:rsidRPr="000848EB" w:rsidRDefault="00792FBF" w:rsidP="0089184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848EB">
              <w:rPr>
                <w:rFonts w:asciiTheme="minorHAnsi" w:hAnsiTheme="minorHAnsi" w:cstheme="minorHAnsi"/>
                <w:color w:val="000000" w:themeColor="text1"/>
              </w:rPr>
              <w:t>74,29</w:t>
            </w:r>
          </w:p>
        </w:tc>
      </w:tr>
    </w:tbl>
    <w:p w:rsidR="00C2304F" w:rsidRPr="00162435" w:rsidRDefault="00C2304F" w:rsidP="00C2304F">
      <w:pPr>
        <w:spacing w:after="120" w:line="240" w:lineRule="auto"/>
        <w:ind w:left="567"/>
        <w:jc w:val="both"/>
        <w:rPr>
          <w:rFonts w:cs="Calibri"/>
        </w:rPr>
      </w:pPr>
    </w:p>
    <w:p w:rsidR="00101993" w:rsidRPr="00701F28" w:rsidRDefault="00101993" w:rsidP="00101993">
      <w:pPr>
        <w:spacing w:after="0" w:line="240" w:lineRule="auto"/>
        <w:ind w:left="426"/>
        <w:jc w:val="both"/>
        <w:rPr>
          <w:rFonts w:asciiTheme="minorHAnsi" w:eastAsia="Times New Roman" w:hAnsiTheme="minorHAnsi" w:cs="Calibri"/>
          <w:b/>
          <w:color w:val="000000" w:themeColor="text1"/>
          <w:lang w:eastAsia="pl-PL"/>
        </w:rPr>
      </w:pPr>
    </w:p>
    <w:p w:rsidR="00C2304F" w:rsidRPr="00C2304F" w:rsidRDefault="00101993" w:rsidP="00C2304F">
      <w:pPr>
        <w:widowControl w:val="0"/>
        <w:tabs>
          <w:tab w:val="num" w:pos="426"/>
        </w:tabs>
        <w:suppressAutoHyphens/>
        <w:autoSpaceDE w:val="0"/>
        <w:spacing w:after="0"/>
        <w:rPr>
          <w:rFonts w:asciiTheme="minorHAnsi" w:eastAsia="Times New Roman" w:hAnsiTheme="minorHAnsi" w:cs="Calibri"/>
          <w:b/>
          <w:lang w:eastAsia="pl-PL"/>
        </w:rPr>
      </w:pPr>
      <w:r w:rsidRPr="00701F28">
        <w:rPr>
          <w:rFonts w:asciiTheme="minorHAnsi" w:eastAsia="Times New Roman" w:hAnsiTheme="minorHAnsi" w:cs="Calibri"/>
          <w:b/>
          <w:lang w:eastAsia="pl-PL"/>
        </w:rPr>
        <w:t>VII. WSKAZANIE WYBRANEJ OFERTY WEDŁUG CZĘŚCI WRAZ Z UZASADNIENIEM WYBORU:</w:t>
      </w:r>
    </w:p>
    <w:p w:rsidR="00486084" w:rsidRDefault="00C2304F" w:rsidP="00C2304F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wyniku postępowania wybrano </w:t>
      </w:r>
      <w:r w:rsidRPr="00C2304F">
        <w:rPr>
          <w:rFonts w:asciiTheme="minorHAnsi" w:eastAsia="Times New Roman" w:hAnsiTheme="minorHAnsi" w:cstheme="minorHAnsi"/>
          <w:u w:val="single"/>
          <w:lang w:eastAsia="pl-PL"/>
        </w:rPr>
        <w:t>Ofertę nr 3</w:t>
      </w:r>
      <w:r>
        <w:rPr>
          <w:rFonts w:asciiTheme="minorHAnsi" w:eastAsia="Times New Roman" w:hAnsiTheme="minorHAnsi" w:cstheme="minorHAnsi"/>
          <w:lang w:eastAsia="pl-PL"/>
        </w:rPr>
        <w:t>, Wykonawcę:</w:t>
      </w:r>
    </w:p>
    <w:p w:rsidR="00C2304F" w:rsidRPr="00C2304F" w:rsidRDefault="00C2304F" w:rsidP="00C2304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Pr="00C2304F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NFO</w:t>
      </w:r>
      <w:r w:rsidRPr="00C2304F">
        <w:rPr>
          <w:rFonts w:asciiTheme="minorHAnsi" w:eastAsia="Times New Roman" w:hAnsiTheme="minorHAnsi" w:cstheme="minorHAnsi"/>
          <w:b/>
          <w:bCs/>
          <w:lang w:eastAsia="pl-PL"/>
        </w:rPr>
        <w:t xml:space="preserve"> BIZ</w:t>
      </w:r>
      <w:r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Pr="00C2304F">
        <w:rPr>
          <w:rFonts w:asciiTheme="minorHAnsi" w:eastAsia="Times New Roman" w:hAnsiTheme="minorHAnsi" w:cstheme="minorHAnsi"/>
          <w:b/>
          <w:bCs/>
          <w:lang w:eastAsia="pl-PL"/>
        </w:rPr>
        <w:t xml:space="preserve"> Profesjonalna Edukacja</w:t>
      </w:r>
    </w:p>
    <w:p w:rsidR="00C2304F" w:rsidRPr="00C2304F" w:rsidRDefault="00C2304F" w:rsidP="00C2304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2304F">
        <w:rPr>
          <w:rFonts w:asciiTheme="minorHAnsi" w:eastAsia="Times New Roman" w:hAnsiTheme="minorHAnsi" w:cstheme="minorHAnsi"/>
          <w:b/>
          <w:bCs/>
          <w:lang w:eastAsia="pl-PL"/>
        </w:rPr>
        <w:t>Ul. Chełmińska 106A/35</w:t>
      </w:r>
    </w:p>
    <w:p w:rsidR="00C2304F" w:rsidRDefault="00C2304F" w:rsidP="00C2304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C2304F">
        <w:rPr>
          <w:rFonts w:asciiTheme="minorHAnsi" w:eastAsia="Times New Roman" w:hAnsiTheme="minorHAnsi" w:cstheme="minorHAnsi"/>
          <w:b/>
          <w:bCs/>
          <w:lang w:eastAsia="pl-PL"/>
        </w:rPr>
        <w:t>86-300 Grudziądz</w:t>
      </w:r>
    </w:p>
    <w:p w:rsidR="00C2304F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C2304F" w:rsidRPr="00C212A5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C212A5">
        <w:rPr>
          <w:rFonts w:asciiTheme="minorHAnsi" w:eastAsia="Times New Roman" w:hAnsiTheme="minorHAnsi" w:cstheme="minorHAnsi"/>
          <w:lang w:eastAsia="pl-PL"/>
        </w:rPr>
        <w:t xml:space="preserve">UZASADNIENIE: Oferta spełnia wszystkie wymagania Zamawiającego określone w Zapytaniu ofertowym nr </w:t>
      </w:r>
      <w:r w:rsidR="00792FBF" w:rsidRPr="000848EB">
        <w:rPr>
          <w:rFonts w:asciiTheme="minorHAnsi" w:eastAsia="Times New Roman" w:hAnsiTheme="minorHAnsi"/>
          <w:b/>
          <w:color w:val="000000" w:themeColor="text1"/>
          <w:lang w:eastAsia="pl-PL"/>
        </w:rPr>
        <w:t>G.26.2.3.2020</w:t>
      </w:r>
      <w:r>
        <w:rPr>
          <w:rFonts w:asciiTheme="minorHAnsi" w:eastAsia="Times New Roman" w:hAnsiTheme="minorHAnsi"/>
          <w:b/>
          <w:color w:val="FF0000"/>
          <w:lang w:eastAsia="pl-PL"/>
        </w:rPr>
        <w:t xml:space="preserve"> </w:t>
      </w:r>
      <w:r w:rsidRPr="00C212A5">
        <w:rPr>
          <w:rFonts w:asciiTheme="minorHAnsi" w:eastAsia="Times New Roman" w:hAnsiTheme="minorHAnsi" w:cstheme="minorHAnsi"/>
          <w:lang w:eastAsia="pl-PL"/>
        </w:rPr>
        <w:t xml:space="preserve">oraz uzyskała największą liczbę punktów - </w:t>
      </w:r>
      <w:r w:rsidRPr="00C212A5">
        <w:rPr>
          <w:rFonts w:asciiTheme="minorHAnsi" w:eastAsia="Times New Roman" w:hAnsiTheme="minorHAnsi" w:cstheme="minorHAnsi"/>
          <w:b/>
          <w:lang w:eastAsia="pl-PL"/>
        </w:rPr>
        <w:t>100 pkt</w:t>
      </w:r>
      <w:r w:rsidRPr="00C212A5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C2304F" w:rsidRPr="00C212A5" w:rsidRDefault="00C2304F" w:rsidP="00C2304F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C2304F" w:rsidRPr="00C212A5" w:rsidRDefault="00C2304F" w:rsidP="00C2304F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2A5">
        <w:rPr>
          <w:rFonts w:asciiTheme="minorHAnsi" w:hAnsiTheme="minorHAnsi" w:cstheme="minorHAnsi"/>
          <w:sz w:val="22"/>
          <w:szCs w:val="22"/>
        </w:rPr>
        <w:t xml:space="preserve">Cena oferty wynosi: </w:t>
      </w:r>
      <w:r w:rsidR="00792FBF">
        <w:rPr>
          <w:rFonts w:asciiTheme="minorHAnsi" w:hAnsiTheme="minorHAnsi" w:cstheme="minorHAnsi"/>
          <w:b/>
          <w:sz w:val="22"/>
          <w:szCs w:val="22"/>
        </w:rPr>
        <w:t>25.200</w:t>
      </w:r>
      <w:r w:rsidRPr="00C212A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Pr="00C212A5">
        <w:rPr>
          <w:rFonts w:asciiTheme="minorHAnsi" w:hAnsiTheme="minorHAnsi" w:cstheme="minorHAnsi"/>
          <w:b/>
          <w:sz w:val="22"/>
          <w:szCs w:val="22"/>
        </w:rPr>
        <w:t>zł</w:t>
      </w:r>
      <w:r w:rsidR="00792FBF">
        <w:rPr>
          <w:rFonts w:asciiTheme="minorHAnsi" w:hAnsiTheme="minorHAnsi" w:cstheme="minorHAnsi"/>
          <w:sz w:val="22"/>
          <w:szCs w:val="22"/>
        </w:rPr>
        <w:t xml:space="preserve"> (słownie: dwadzieścia pięć tysięcy dwieście</w:t>
      </w:r>
      <w:r w:rsidRPr="00C212A5">
        <w:rPr>
          <w:rFonts w:asciiTheme="minorHAnsi" w:hAnsiTheme="minorHAnsi" w:cstheme="minorHAnsi"/>
          <w:sz w:val="22"/>
          <w:szCs w:val="22"/>
        </w:rPr>
        <w:t xml:space="preserve"> złotych brutto 00/100).</w:t>
      </w:r>
    </w:p>
    <w:p w:rsidR="00C2304F" w:rsidRPr="00C2304F" w:rsidRDefault="00C2304F" w:rsidP="00F769FC">
      <w:pPr>
        <w:shd w:val="clear" w:color="auto" w:fill="FFFFFF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B2530" w:rsidRPr="00027CA6" w:rsidRDefault="00BD0CDB" w:rsidP="00F769F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zamieścił </w:t>
      </w:r>
      <w:r w:rsidR="00F769FC">
        <w:rPr>
          <w:rFonts w:asciiTheme="minorHAnsi" w:hAnsiTheme="minorHAnsi" w:cstheme="minorHAnsi"/>
          <w:sz w:val="22"/>
          <w:szCs w:val="22"/>
        </w:rPr>
        <w:t>protokół</w:t>
      </w:r>
      <w:r w:rsidR="00FB2530" w:rsidRPr="00027CA6">
        <w:rPr>
          <w:rFonts w:asciiTheme="minorHAnsi" w:hAnsiTheme="minorHAnsi" w:cstheme="minorHAnsi"/>
          <w:sz w:val="22"/>
          <w:szCs w:val="22"/>
        </w:rPr>
        <w:t xml:space="preserve"> w Bazie Konkurencyjności</w:t>
      </w:r>
      <w:r w:rsidR="00F769FC">
        <w:rPr>
          <w:rFonts w:asciiTheme="minorHAnsi" w:hAnsiTheme="minorHAnsi" w:cstheme="minorHAnsi"/>
          <w:sz w:val="22"/>
          <w:szCs w:val="22"/>
        </w:rPr>
        <w:t xml:space="preserve"> w dniu </w:t>
      </w:r>
      <w:r w:rsidR="00792FBF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2F0C53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F769FC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35DC7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F769FC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>.2020r.</w:t>
      </w:r>
      <w:r w:rsidR="00FB2530" w:rsidRPr="000848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="00FB2530" w:rsidRPr="00027CA6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="00FB2530" w:rsidRPr="00027CA6">
        <w:rPr>
          <w:rFonts w:asciiTheme="minorHAnsi" w:hAnsiTheme="minorHAnsi" w:cstheme="minorHAnsi"/>
          <w:sz w:val="22"/>
          <w:szCs w:val="22"/>
        </w:rPr>
        <w:t>.</w:t>
      </w:r>
    </w:p>
    <w:p w:rsidR="00101993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2304F" w:rsidRPr="00027CA6" w:rsidRDefault="00C2304F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5762E8" w:rsidRPr="00F769FC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27CA6">
        <w:rPr>
          <w:rFonts w:asciiTheme="minorHAnsi" w:eastAsia="Times New Roman" w:hAnsiTheme="minorHAnsi" w:cstheme="minorHAnsi"/>
          <w:b/>
          <w:lang w:eastAsia="pl-PL"/>
        </w:rPr>
        <w:t>V</w:t>
      </w:r>
      <w:r w:rsidR="00CB06E6">
        <w:rPr>
          <w:rFonts w:asciiTheme="minorHAnsi" w:eastAsia="Times New Roman" w:hAnsiTheme="minorHAnsi" w:cstheme="minorHAnsi"/>
          <w:b/>
          <w:lang w:eastAsia="pl-PL"/>
        </w:rPr>
        <w:t>III</w:t>
      </w:r>
      <w:r w:rsidRPr="00027CA6">
        <w:rPr>
          <w:rFonts w:asciiTheme="minorHAnsi" w:eastAsia="Times New Roman" w:hAnsiTheme="minorHAnsi" w:cstheme="minorHAnsi"/>
          <w:b/>
          <w:lang w:eastAsia="pl-PL"/>
        </w:rPr>
        <w:t>. DATA SPORZĄDZENIA PROTOKOŁU ORAZ PODPIS I PIECZĘĆ ZAMAWIAJĄCEGO:</w:t>
      </w: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>Data sporządz</w:t>
      </w:r>
      <w:r w:rsidR="00B71FC3"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>enia protokołu:</w:t>
      </w:r>
      <w:r w:rsidR="00B71FC3"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</w:r>
      <w:r w:rsidR="00792FBF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0</w:t>
      </w:r>
      <w:r w:rsidR="002F0C53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6</w:t>
      </w:r>
      <w:r w:rsidR="00E7256B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B46C02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11</w:t>
      </w:r>
      <w:r w:rsidR="00E7256B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.2020</w:t>
      </w:r>
      <w:r w:rsidR="000848EB" w:rsidRPr="000848EB">
        <w:rPr>
          <w:rFonts w:asciiTheme="minorHAnsi" w:eastAsia="Times New Roman" w:hAnsiTheme="minorHAnsi" w:cstheme="minorHAnsi"/>
          <w:color w:val="000000" w:themeColor="text1"/>
          <w:lang w:eastAsia="pl-PL"/>
        </w:rPr>
        <w:t>r.</w:t>
      </w:r>
      <w:r w:rsidRPr="00027CA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</w:t>
      </w:r>
    </w:p>
    <w:p w:rsidR="00984FAC" w:rsidRDefault="00984FAC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027CA6">
        <w:rPr>
          <w:rFonts w:asciiTheme="minorHAnsi" w:eastAsia="Times New Roman" w:hAnsiTheme="minorHAnsi" w:cstheme="minorHAnsi"/>
          <w:lang w:eastAsia="pl-PL"/>
        </w:rPr>
        <w:t>Podpis i pieczęć Zamawiającego:</w:t>
      </w:r>
      <w:r w:rsidRPr="00027CA6">
        <w:rPr>
          <w:rFonts w:asciiTheme="minorHAnsi" w:eastAsia="Times New Roman" w:hAnsiTheme="minorHAnsi" w:cstheme="minorHAnsi"/>
          <w:lang w:eastAsia="pl-PL"/>
        </w:rPr>
        <w:tab/>
      </w: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2304F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027CA6">
        <w:rPr>
          <w:rFonts w:asciiTheme="minorHAnsi" w:eastAsia="Times New Roman" w:hAnsiTheme="minorHAnsi" w:cstheme="minorHAnsi"/>
          <w:lang w:eastAsia="pl-PL"/>
        </w:rPr>
        <w:tab/>
      </w:r>
    </w:p>
    <w:p w:rsidR="006D285A" w:rsidRDefault="006D285A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6D285A" w:rsidRDefault="006D285A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027CA6">
        <w:rPr>
          <w:rFonts w:asciiTheme="minorHAnsi" w:eastAsia="Times New Roman" w:hAnsiTheme="minorHAnsi" w:cstheme="minorHAnsi"/>
          <w:lang w:eastAsia="pl-PL"/>
        </w:rPr>
        <w:tab/>
      </w:r>
    </w:p>
    <w:p w:rsidR="00101993" w:rsidRPr="00027CA6" w:rsidRDefault="00101993" w:rsidP="00027CA6">
      <w:pPr>
        <w:widowControl w:val="0"/>
        <w:suppressAutoHyphens/>
        <w:autoSpaceDE w:val="0"/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27CA6">
        <w:rPr>
          <w:rFonts w:asciiTheme="minorHAnsi" w:eastAsia="Times New Roman" w:hAnsiTheme="minorHAnsi" w:cstheme="minorHAnsi"/>
          <w:b/>
          <w:lang w:eastAsia="pl-PL"/>
        </w:rPr>
        <w:t xml:space="preserve">Załączniki: </w:t>
      </w:r>
    </w:p>
    <w:p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 xml:space="preserve">potwierdzenie upublicznienia zapytania ofertowego zgodnie z wytycznymi; </w:t>
      </w:r>
    </w:p>
    <w:p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złożone oferty;</w:t>
      </w:r>
    </w:p>
    <w:p w:rsidR="00101993" w:rsidRPr="00027CA6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oświadczenie/oświadczenia o braku powiązań z wykonawcami, którzy złożyli oferty, podpisane przez osoby wykonujące w imieniu zamawiającego czynności związane z procedurą wyboru Wykonawcy, w tym biorące udział w procesie oceny ofert.</w:t>
      </w:r>
    </w:p>
    <w:p w:rsidR="0074756B" w:rsidRPr="007550C5" w:rsidRDefault="00101993" w:rsidP="00027CA6">
      <w:pPr>
        <w:numPr>
          <w:ilvl w:val="0"/>
          <w:numId w:val="4"/>
        </w:numPr>
        <w:spacing w:after="0"/>
        <w:ind w:left="284" w:right="227" w:hanging="284"/>
        <w:contextualSpacing/>
        <w:jc w:val="both"/>
        <w:rPr>
          <w:rFonts w:asciiTheme="minorHAnsi" w:hAnsiTheme="minorHAnsi" w:cstheme="minorHAnsi"/>
        </w:rPr>
      </w:pPr>
      <w:r w:rsidRPr="00027CA6">
        <w:rPr>
          <w:rFonts w:asciiTheme="minorHAnsi" w:hAnsiTheme="minorHAnsi" w:cstheme="minorHAnsi"/>
        </w:rPr>
        <w:t>potwierdzenie udokumentowania publikacji zapytania ofertowego na stronie internetowej (np. druk zrzutu ekranu)</w:t>
      </w:r>
    </w:p>
    <w:sectPr w:rsidR="0074756B" w:rsidRPr="007550C5" w:rsidSect="00946D70">
      <w:headerReference w:type="default" r:id="rId10"/>
      <w:pgSz w:w="11906" w:h="16838"/>
      <w:pgMar w:top="1843" w:right="1418" w:bottom="1729" w:left="1418" w:header="39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A8" w:rsidRDefault="00385FA8" w:rsidP="00A551D1">
      <w:pPr>
        <w:spacing w:after="0" w:line="240" w:lineRule="auto"/>
      </w:pPr>
      <w:r>
        <w:separator/>
      </w:r>
    </w:p>
  </w:endnote>
  <w:endnote w:type="continuationSeparator" w:id="0">
    <w:p w:rsidR="00385FA8" w:rsidRDefault="00385FA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A8" w:rsidRDefault="00385FA8" w:rsidP="00A551D1">
      <w:pPr>
        <w:spacing w:after="0" w:line="240" w:lineRule="auto"/>
      </w:pPr>
      <w:r>
        <w:separator/>
      </w:r>
    </w:p>
  </w:footnote>
  <w:footnote w:type="continuationSeparator" w:id="0">
    <w:p w:rsidR="00385FA8" w:rsidRDefault="00385FA8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E4" w:rsidRPr="0013505B" w:rsidRDefault="00CF7E17" w:rsidP="00946D7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59450" cy="53911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25C"/>
    <w:multiLevelType w:val="hybridMultilevel"/>
    <w:tmpl w:val="B48A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D36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9A6"/>
    <w:multiLevelType w:val="hybridMultilevel"/>
    <w:tmpl w:val="A47A7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79E4"/>
    <w:multiLevelType w:val="hybridMultilevel"/>
    <w:tmpl w:val="FA5AD6FC"/>
    <w:lvl w:ilvl="0" w:tplc="0BC4BD6E">
      <w:start w:val="1"/>
      <w:numFmt w:val="bullet"/>
      <w:lvlText w:val="-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9A17BD4"/>
    <w:multiLevelType w:val="multilevel"/>
    <w:tmpl w:val="FFFFFFFF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0074BF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DD0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62943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C33"/>
    <w:multiLevelType w:val="hybridMultilevel"/>
    <w:tmpl w:val="2DD24DCE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5834"/>
    <w:multiLevelType w:val="hybridMultilevel"/>
    <w:tmpl w:val="F04ADCFC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05A0"/>
    <w:multiLevelType w:val="hybridMultilevel"/>
    <w:tmpl w:val="B6E033DE"/>
    <w:lvl w:ilvl="0" w:tplc="8EC49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8933A1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09F"/>
    <w:multiLevelType w:val="hybridMultilevel"/>
    <w:tmpl w:val="9120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90CC6"/>
    <w:multiLevelType w:val="hybridMultilevel"/>
    <w:tmpl w:val="5172E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6886A20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F370E3"/>
    <w:multiLevelType w:val="hybridMultilevel"/>
    <w:tmpl w:val="DB760094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FD2312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AC39E1"/>
    <w:multiLevelType w:val="hybridMultilevel"/>
    <w:tmpl w:val="90C44200"/>
    <w:lvl w:ilvl="0" w:tplc="52FCF506">
      <w:start w:val="1"/>
      <w:numFmt w:val="decimal"/>
      <w:lvlText w:val="%1)"/>
      <w:lvlJc w:val="left"/>
      <w:pPr>
        <w:ind w:left="1425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2086DFC"/>
    <w:multiLevelType w:val="hybridMultilevel"/>
    <w:tmpl w:val="415E1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637F36"/>
    <w:multiLevelType w:val="hybridMultilevel"/>
    <w:tmpl w:val="645EE662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1E8A"/>
    <w:multiLevelType w:val="hybridMultilevel"/>
    <w:tmpl w:val="1BA4C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E3709"/>
    <w:multiLevelType w:val="hybridMultilevel"/>
    <w:tmpl w:val="1FBE0F86"/>
    <w:lvl w:ilvl="0" w:tplc="F028B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555BB"/>
    <w:multiLevelType w:val="hybridMultilevel"/>
    <w:tmpl w:val="D374984C"/>
    <w:lvl w:ilvl="0" w:tplc="293A07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E6A2E"/>
    <w:multiLevelType w:val="hybridMultilevel"/>
    <w:tmpl w:val="7A429196"/>
    <w:lvl w:ilvl="0" w:tplc="473AD168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23BC"/>
    <w:multiLevelType w:val="hybridMultilevel"/>
    <w:tmpl w:val="F79A76AA"/>
    <w:lvl w:ilvl="0" w:tplc="D5524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"/>
  </w:num>
  <w:num w:numId="5">
    <w:abstractNumId w:val="2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9"/>
  </w:num>
  <w:num w:numId="9">
    <w:abstractNumId w:val="5"/>
  </w:num>
  <w:num w:numId="10">
    <w:abstractNumId w:val="27"/>
  </w:num>
  <w:num w:numId="11">
    <w:abstractNumId w:val="25"/>
  </w:num>
  <w:num w:numId="12">
    <w:abstractNumId w:val="9"/>
  </w:num>
  <w:num w:numId="13">
    <w:abstractNumId w:val="28"/>
  </w:num>
  <w:num w:numId="14">
    <w:abstractNumId w:val="1"/>
  </w:num>
  <w:num w:numId="15">
    <w:abstractNumId w:val="24"/>
  </w:num>
  <w:num w:numId="16">
    <w:abstractNumId w:val="14"/>
  </w:num>
  <w:num w:numId="17">
    <w:abstractNumId w:val="18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7"/>
  </w:num>
  <w:num w:numId="23">
    <w:abstractNumId w:val="0"/>
  </w:num>
  <w:num w:numId="24">
    <w:abstractNumId w:val="15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CA6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773CB"/>
    <w:rsid w:val="00080008"/>
    <w:rsid w:val="00080C1E"/>
    <w:rsid w:val="00083F16"/>
    <w:rsid w:val="00084457"/>
    <w:rsid w:val="000848EB"/>
    <w:rsid w:val="0008500B"/>
    <w:rsid w:val="0008698B"/>
    <w:rsid w:val="00093B5B"/>
    <w:rsid w:val="000A4062"/>
    <w:rsid w:val="000A4863"/>
    <w:rsid w:val="000A5849"/>
    <w:rsid w:val="000B23A1"/>
    <w:rsid w:val="000B2757"/>
    <w:rsid w:val="000B69DE"/>
    <w:rsid w:val="000C2A1A"/>
    <w:rsid w:val="000C3BE2"/>
    <w:rsid w:val="000C50F5"/>
    <w:rsid w:val="000D3044"/>
    <w:rsid w:val="000D3C95"/>
    <w:rsid w:val="000D498B"/>
    <w:rsid w:val="000D6014"/>
    <w:rsid w:val="000D721D"/>
    <w:rsid w:val="000E19C6"/>
    <w:rsid w:val="000E2726"/>
    <w:rsid w:val="000E2C99"/>
    <w:rsid w:val="000E547C"/>
    <w:rsid w:val="000E56DF"/>
    <w:rsid w:val="000F0251"/>
    <w:rsid w:val="000F3207"/>
    <w:rsid w:val="000F4800"/>
    <w:rsid w:val="00100121"/>
    <w:rsid w:val="001011B1"/>
    <w:rsid w:val="00101993"/>
    <w:rsid w:val="00103E13"/>
    <w:rsid w:val="00104058"/>
    <w:rsid w:val="001103BE"/>
    <w:rsid w:val="00113D49"/>
    <w:rsid w:val="001167BE"/>
    <w:rsid w:val="00123110"/>
    <w:rsid w:val="00123781"/>
    <w:rsid w:val="00126CD5"/>
    <w:rsid w:val="00126E76"/>
    <w:rsid w:val="00130040"/>
    <w:rsid w:val="00130A25"/>
    <w:rsid w:val="00133D8E"/>
    <w:rsid w:val="0013505B"/>
    <w:rsid w:val="00136A3F"/>
    <w:rsid w:val="001374FE"/>
    <w:rsid w:val="00140439"/>
    <w:rsid w:val="00146995"/>
    <w:rsid w:val="00154342"/>
    <w:rsid w:val="001575C2"/>
    <w:rsid w:val="00157978"/>
    <w:rsid w:val="00163F0D"/>
    <w:rsid w:val="00164C3F"/>
    <w:rsid w:val="00167962"/>
    <w:rsid w:val="001708A7"/>
    <w:rsid w:val="00172EBE"/>
    <w:rsid w:val="00177A6F"/>
    <w:rsid w:val="00177E64"/>
    <w:rsid w:val="0018190B"/>
    <w:rsid w:val="001869AA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B2118"/>
    <w:rsid w:val="001B6914"/>
    <w:rsid w:val="001C047D"/>
    <w:rsid w:val="001C089D"/>
    <w:rsid w:val="001C297B"/>
    <w:rsid w:val="001C3BCB"/>
    <w:rsid w:val="001D0C3E"/>
    <w:rsid w:val="001D23A6"/>
    <w:rsid w:val="001D2713"/>
    <w:rsid w:val="001D339B"/>
    <w:rsid w:val="001D33CF"/>
    <w:rsid w:val="001D3B73"/>
    <w:rsid w:val="001D3C1D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43FE"/>
    <w:rsid w:val="0021151D"/>
    <w:rsid w:val="00211F38"/>
    <w:rsid w:val="002122FB"/>
    <w:rsid w:val="00212956"/>
    <w:rsid w:val="002132E0"/>
    <w:rsid w:val="00215AFE"/>
    <w:rsid w:val="00216855"/>
    <w:rsid w:val="00217A1F"/>
    <w:rsid w:val="00223B8F"/>
    <w:rsid w:val="00225449"/>
    <w:rsid w:val="00227D73"/>
    <w:rsid w:val="00231FB4"/>
    <w:rsid w:val="002351B0"/>
    <w:rsid w:val="00237010"/>
    <w:rsid w:val="002430A9"/>
    <w:rsid w:val="00247C8C"/>
    <w:rsid w:val="00250720"/>
    <w:rsid w:val="00253ADC"/>
    <w:rsid w:val="0025506E"/>
    <w:rsid w:val="002551BF"/>
    <w:rsid w:val="002553B4"/>
    <w:rsid w:val="00256CBC"/>
    <w:rsid w:val="002576CD"/>
    <w:rsid w:val="002612AF"/>
    <w:rsid w:val="00263E7A"/>
    <w:rsid w:val="002649E5"/>
    <w:rsid w:val="00266F51"/>
    <w:rsid w:val="00270417"/>
    <w:rsid w:val="0027281B"/>
    <w:rsid w:val="0027598E"/>
    <w:rsid w:val="0027769D"/>
    <w:rsid w:val="00280810"/>
    <w:rsid w:val="00285272"/>
    <w:rsid w:val="00286226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2AFD"/>
    <w:rsid w:val="002D2BA1"/>
    <w:rsid w:val="002D6330"/>
    <w:rsid w:val="002E1BDE"/>
    <w:rsid w:val="002E6405"/>
    <w:rsid w:val="002F0C53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3CAD"/>
    <w:rsid w:val="00314FD9"/>
    <w:rsid w:val="00315B59"/>
    <w:rsid w:val="00321634"/>
    <w:rsid w:val="00326583"/>
    <w:rsid w:val="00326BC8"/>
    <w:rsid w:val="003336E6"/>
    <w:rsid w:val="00334272"/>
    <w:rsid w:val="003361A1"/>
    <w:rsid w:val="00343D50"/>
    <w:rsid w:val="00346872"/>
    <w:rsid w:val="0034758D"/>
    <w:rsid w:val="00347E77"/>
    <w:rsid w:val="003546E9"/>
    <w:rsid w:val="00357086"/>
    <w:rsid w:val="00357301"/>
    <w:rsid w:val="00361C06"/>
    <w:rsid w:val="00365351"/>
    <w:rsid w:val="0037173A"/>
    <w:rsid w:val="0037307C"/>
    <w:rsid w:val="0037559C"/>
    <w:rsid w:val="0038076E"/>
    <w:rsid w:val="00384BA0"/>
    <w:rsid w:val="00385FA8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3E76"/>
    <w:rsid w:val="003D7C7D"/>
    <w:rsid w:val="003E0BBE"/>
    <w:rsid w:val="003E2B64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2F4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4015"/>
    <w:rsid w:val="004525DB"/>
    <w:rsid w:val="004535E7"/>
    <w:rsid w:val="004564F1"/>
    <w:rsid w:val="00456F77"/>
    <w:rsid w:val="004650FB"/>
    <w:rsid w:val="0046583C"/>
    <w:rsid w:val="0047014D"/>
    <w:rsid w:val="00471090"/>
    <w:rsid w:val="00486084"/>
    <w:rsid w:val="00492385"/>
    <w:rsid w:val="00496B87"/>
    <w:rsid w:val="00496C23"/>
    <w:rsid w:val="004A5D89"/>
    <w:rsid w:val="004A7CDF"/>
    <w:rsid w:val="004B1185"/>
    <w:rsid w:val="004B47FA"/>
    <w:rsid w:val="004B5559"/>
    <w:rsid w:val="004B64B6"/>
    <w:rsid w:val="004C0066"/>
    <w:rsid w:val="004C02AB"/>
    <w:rsid w:val="004C4AB7"/>
    <w:rsid w:val="004C5108"/>
    <w:rsid w:val="004C7662"/>
    <w:rsid w:val="004C77BE"/>
    <w:rsid w:val="004D0455"/>
    <w:rsid w:val="004D05D4"/>
    <w:rsid w:val="004D1220"/>
    <w:rsid w:val="004D1774"/>
    <w:rsid w:val="004D46A7"/>
    <w:rsid w:val="004D4779"/>
    <w:rsid w:val="004E1372"/>
    <w:rsid w:val="004E2C1C"/>
    <w:rsid w:val="004E4405"/>
    <w:rsid w:val="004E5A1E"/>
    <w:rsid w:val="004E7FE1"/>
    <w:rsid w:val="004F0C22"/>
    <w:rsid w:val="004F15E7"/>
    <w:rsid w:val="004F53C5"/>
    <w:rsid w:val="00501FF3"/>
    <w:rsid w:val="00507876"/>
    <w:rsid w:val="0051041D"/>
    <w:rsid w:val="00511FBA"/>
    <w:rsid w:val="0051315E"/>
    <w:rsid w:val="005133B8"/>
    <w:rsid w:val="0051435C"/>
    <w:rsid w:val="0051481F"/>
    <w:rsid w:val="005168A5"/>
    <w:rsid w:val="0052052D"/>
    <w:rsid w:val="005221A5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3A3"/>
    <w:rsid w:val="00562D9F"/>
    <w:rsid w:val="00563698"/>
    <w:rsid w:val="00573EA4"/>
    <w:rsid w:val="005762E8"/>
    <w:rsid w:val="005768C3"/>
    <w:rsid w:val="00577B85"/>
    <w:rsid w:val="00581E71"/>
    <w:rsid w:val="00582B85"/>
    <w:rsid w:val="005953A4"/>
    <w:rsid w:val="00595D87"/>
    <w:rsid w:val="005A0718"/>
    <w:rsid w:val="005A2A43"/>
    <w:rsid w:val="005A2FA3"/>
    <w:rsid w:val="005A3A2C"/>
    <w:rsid w:val="005A3C8D"/>
    <w:rsid w:val="005A431A"/>
    <w:rsid w:val="005A4D79"/>
    <w:rsid w:val="005B339E"/>
    <w:rsid w:val="005B4B60"/>
    <w:rsid w:val="005B5059"/>
    <w:rsid w:val="005B5878"/>
    <w:rsid w:val="005C0E42"/>
    <w:rsid w:val="005C10F7"/>
    <w:rsid w:val="005C1765"/>
    <w:rsid w:val="005C4C2F"/>
    <w:rsid w:val="005C61BB"/>
    <w:rsid w:val="005D0048"/>
    <w:rsid w:val="005D299B"/>
    <w:rsid w:val="005D6A70"/>
    <w:rsid w:val="005E1697"/>
    <w:rsid w:val="005E31D5"/>
    <w:rsid w:val="005E3FF2"/>
    <w:rsid w:val="005E6901"/>
    <w:rsid w:val="005F1B53"/>
    <w:rsid w:val="005F48DD"/>
    <w:rsid w:val="0060274B"/>
    <w:rsid w:val="00607F72"/>
    <w:rsid w:val="00620FBE"/>
    <w:rsid w:val="006220F5"/>
    <w:rsid w:val="006254F4"/>
    <w:rsid w:val="00625B0A"/>
    <w:rsid w:val="00625B13"/>
    <w:rsid w:val="00630BEC"/>
    <w:rsid w:val="0063174B"/>
    <w:rsid w:val="0063208D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0C18"/>
    <w:rsid w:val="006621A7"/>
    <w:rsid w:val="00663B3E"/>
    <w:rsid w:val="00663DF4"/>
    <w:rsid w:val="00670E1A"/>
    <w:rsid w:val="006732B3"/>
    <w:rsid w:val="00673DD0"/>
    <w:rsid w:val="00674850"/>
    <w:rsid w:val="006772F2"/>
    <w:rsid w:val="00684B7B"/>
    <w:rsid w:val="00687E2C"/>
    <w:rsid w:val="006966A7"/>
    <w:rsid w:val="00697310"/>
    <w:rsid w:val="006A0C5B"/>
    <w:rsid w:val="006A73CC"/>
    <w:rsid w:val="006B0BFC"/>
    <w:rsid w:val="006B199A"/>
    <w:rsid w:val="006B2436"/>
    <w:rsid w:val="006B4327"/>
    <w:rsid w:val="006B4373"/>
    <w:rsid w:val="006B505A"/>
    <w:rsid w:val="006C1ABA"/>
    <w:rsid w:val="006C3D72"/>
    <w:rsid w:val="006C4D86"/>
    <w:rsid w:val="006C5E4A"/>
    <w:rsid w:val="006D0218"/>
    <w:rsid w:val="006D285A"/>
    <w:rsid w:val="006D56DB"/>
    <w:rsid w:val="006D7ADE"/>
    <w:rsid w:val="006E2082"/>
    <w:rsid w:val="006E27EA"/>
    <w:rsid w:val="006E3D2A"/>
    <w:rsid w:val="006E4089"/>
    <w:rsid w:val="006E616F"/>
    <w:rsid w:val="006E6398"/>
    <w:rsid w:val="006F26D9"/>
    <w:rsid w:val="006F59EF"/>
    <w:rsid w:val="00701F28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365"/>
    <w:rsid w:val="00731443"/>
    <w:rsid w:val="00736DBB"/>
    <w:rsid w:val="00736F98"/>
    <w:rsid w:val="00740AC8"/>
    <w:rsid w:val="00742543"/>
    <w:rsid w:val="0074265C"/>
    <w:rsid w:val="007469D3"/>
    <w:rsid w:val="0074756B"/>
    <w:rsid w:val="00750FAD"/>
    <w:rsid w:val="00754673"/>
    <w:rsid w:val="007550C5"/>
    <w:rsid w:val="00755625"/>
    <w:rsid w:val="0075651A"/>
    <w:rsid w:val="0075693E"/>
    <w:rsid w:val="00763CC6"/>
    <w:rsid w:val="00764F71"/>
    <w:rsid w:val="00767E82"/>
    <w:rsid w:val="00770072"/>
    <w:rsid w:val="00775B09"/>
    <w:rsid w:val="007779D3"/>
    <w:rsid w:val="00780F9F"/>
    <w:rsid w:val="007825AA"/>
    <w:rsid w:val="00782756"/>
    <w:rsid w:val="00785099"/>
    <w:rsid w:val="007855A0"/>
    <w:rsid w:val="00791CE1"/>
    <w:rsid w:val="007927DC"/>
    <w:rsid w:val="00792FBF"/>
    <w:rsid w:val="007939C1"/>
    <w:rsid w:val="007958DF"/>
    <w:rsid w:val="007B00AC"/>
    <w:rsid w:val="007B286C"/>
    <w:rsid w:val="007B54AC"/>
    <w:rsid w:val="007B5F51"/>
    <w:rsid w:val="007B64CD"/>
    <w:rsid w:val="007C60AD"/>
    <w:rsid w:val="007D220D"/>
    <w:rsid w:val="007D3739"/>
    <w:rsid w:val="007D45D1"/>
    <w:rsid w:val="007D582A"/>
    <w:rsid w:val="007D71E4"/>
    <w:rsid w:val="007E24B7"/>
    <w:rsid w:val="007E3A74"/>
    <w:rsid w:val="007E3CF4"/>
    <w:rsid w:val="007E53D4"/>
    <w:rsid w:val="007E5AD5"/>
    <w:rsid w:val="007E659E"/>
    <w:rsid w:val="007F0455"/>
    <w:rsid w:val="007F3D3B"/>
    <w:rsid w:val="007F6DB2"/>
    <w:rsid w:val="00800EAB"/>
    <w:rsid w:val="00800F29"/>
    <w:rsid w:val="008030B8"/>
    <w:rsid w:val="008039C2"/>
    <w:rsid w:val="00810655"/>
    <w:rsid w:val="00811E44"/>
    <w:rsid w:val="0081271D"/>
    <w:rsid w:val="0081277D"/>
    <w:rsid w:val="00813F7C"/>
    <w:rsid w:val="00816C12"/>
    <w:rsid w:val="00817CFA"/>
    <w:rsid w:val="00817E78"/>
    <w:rsid w:val="0082450C"/>
    <w:rsid w:val="008274E4"/>
    <w:rsid w:val="00830331"/>
    <w:rsid w:val="00834FBF"/>
    <w:rsid w:val="008359DA"/>
    <w:rsid w:val="00837014"/>
    <w:rsid w:val="008507E9"/>
    <w:rsid w:val="0085511B"/>
    <w:rsid w:val="008577D6"/>
    <w:rsid w:val="008610A4"/>
    <w:rsid w:val="00862D2F"/>
    <w:rsid w:val="00870D63"/>
    <w:rsid w:val="00877B4A"/>
    <w:rsid w:val="00877F5D"/>
    <w:rsid w:val="00884857"/>
    <w:rsid w:val="00885FC3"/>
    <w:rsid w:val="00886744"/>
    <w:rsid w:val="00894B38"/>
    <w:rsid w:val="008967B3"/>
    <w:rsid w:val="008A0ABC"/>
    <w:rsid w:val="008A0E6B"/>
    <w:rsid w:val="008A55A2"/>
    <w:rsid w:val="008B156F"/>
    <w:rsid w:val="008B72E9"/>
    <w:rsid w:val="008C0E48"/>
    <w:rsid w:val="008C1886"/>
    <w:rsid w:val="008C67F5"/>
    <w:rsid w:val="008C71A8"/>
    <w:rsid w:val="008C71CB"/>
    <w:rsid w:val="008D3840"/>
    <w:rsid w:val="008D7700"/>
    <w:rsid w:val="008E03AA"/>
    <w:rsid w:val="008E2C44"/>
    <w:rsid w:val="008E3D2B"/>
    <w:rsid w:val="008E4136"/>
    <w:rsid w:val="008F5A6C"/>
    <w:rsid w:val="00900A97"/>
    <w:rsid w:val="009107AB"/>
    <w:rsid w:val="009116FB"/>
    <w:rsid w:val="0091491D"/>
    <w:rsid w:val="009220EA"/>
    <w:rsid w:val="0092257C"/>
    <w:rsid w:val="009240D4"/>
    <w:rsid w:val="009243A8"/>
    <w:rsid w:val="00931857"/>
    <w:rsid w:val="009318D4"/>
    <w:rsid w:val="00934171"/>
    <w:rsid w:val="00944E5B"/>
    <w:rsid w:val="00944F27"/>
    <w:rsid w:val="00946D70"/>
    <w:rsid w:val="00947500"/>
    <w:rsid w:val="00950EEA"/>
    <w:rsid w:val="009535B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84FAC"/>
    <w:rsid w:val="00992B31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C0ECB"/>
    <w:rsid w:val="009D2313"/>
    <w:rsid w:val="009D3C60"/>
    <w:rsid w:val="009D483D"/>
    <w:rsid w:val="009D6AC0"/>
    <w:rsid w:val="009E70E0"/>
    <w:rsid w:val="009E7B7A"/>
    <w:rsid w:val="009E7BB8"/>
    <w:rsid w:val="009F0422"/>
    <w:rsid w:val="009F1406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17F1"/>
    <w:rsid w:val="00A46944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5287"/>
    <w:rsid w:val="00A85931"/>
    <w:rsid w:val="00A9017B"/>
    <w:rsid w:val="00A90CD9"/>
    <w:rsid w:val="00A921F0"/>
    <w:rsid w:val="00A93B59"/>
    <w:rsid w:val="00A972E2"/>
    <w:rsid w:val="00AA0D27"/>
    <w:rsid w:val="00AA14DE"/>
    <w:rsid w:val="00AA23CC"/>
    <w:rsid w:val="00AA4990"/>
    <w:rsid w:val="00AA4DFA"/>
    <w:rsid w:val="00AA63DE"/>
    <w:rsid w:val="00AB2B24"/>
    <w:rsid w:val="00AC0A65"/>
    <w:rsid w:val="00AC0FC2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371"/>
    <w:rsid w:val="00B025BD"/>
    <w:rsid w:val="00B02F73"/>
    <w:rsid w:val="00B039CE"/>
    <w:rsid w:val="00B1103A"/>
    <w:rsid w:val="00B15EB3"/>
    <w:rsid w:val="00B176E5"/>
    <w:rsid w:val="00B231A9"/>
    <w:rsid w:val="00B24CB0"/>
    <w:rsid w:val="00B25233"/>
    <w:rsid w:val="00B26369"/>
    <w:rsid w:val="00B2682A"/>
    <w:rsid w:val="00B273B8"/>
    <w:rsid w:val="00B3114C"/>
    <w:rsid w:val="00B35DC7"/>
    <w:rsid w:val="00B373ED"/>
    <w:rsid w:val="00B40DFF"/>
    <w:rsid w:val="00B452EC"/>
    <w:rsid w:val="00B46C02"/>
    <w:rsid w:val="00B46F6C"/>
    <w:rsid w:val="00B52496"/>
    <w:rsid w:val="00B53423"/>
    <w:rsid w:val="00B539DB"/>
    <w:rsid w:val="00B5596E"/>
    <w:rsid w:val="00B560C9"/>
    <w:rsid w:val="00B563A3"/>
    <w:rsid w:val="00B6115C"/>
    <w:rsid w:val="00B6240F"/>
    <w:rsid w:val="00B6341B"/>
    <w:rsid w:val="00B65BD6"/>
    <w:rsid w:val="00B67BE4"/>
    <w:rsid w:val="00B7042D"/>
    <w:rsid w:val="00B71FC3"/>
    <w:rsid w:val="00B75AEF"/>
    <w:rsid w:val="00B82645"/>
    <w:rsid w:val="00B83DD4"/>
    <w:rsid w:val="00B85384"/>
    <w:rsid w:val="00B87CE0"/>
    <w:rsid w:val="00B91437"/>
    <w:rsid w:val="00B9194A"/>
    <w:rsid w:val="00B93184"/>
    <w:rsid w:val="00B94A28"/>
    <w:rsid w:val="00BA1B55"/>
    <w:rsid w:val="00BA4C5D"/>
    <w:rsid w:val="00BB1929"/>
    <w:rsid w:val="00BB5E82"/>
    <w:rsid w:val="00BC0228"/>
    <w:rsid w:val="00BC2035"/>
    <w:rsid w:val="00BD0680"/>
    <w:rsid w:val="00BD0CDB"/>
    <w:rsid w:val="00BD1A59"/>
    <w:rsid w:val="00BD2047"/>
    <w:rsid w:val="00BD2CA4"/>
    <w:rsid w:val="00BD3DDD"/>
    <w:rsid w:val="00BD7241"/>
    <w:rsid w:val="00BE1CF7"/>
    <w:rsid w:val="00BE209D"/>
    <w:rsid w:val="00BE7BC7"/>
    <w:rsid w:val="00BF04B6"/>
    <w:rsid w:val="00BF0545"/>
    <w:rsid w:val="00BF130B"/>
    <w:rsid w:val="00BF42E8"/>
    <w:rsid w:val="00BF7BB4"/>
    <w:rsid w:val="00C06AC1"/>
    <w:rsid w:val="00C06DD8"/>
    <w:rsid w:val="00C10B44"/>
    <w:rsid w:val="00C11103"/>
    <w:rsid w:val="00C1289F"/>
    <w:rsid w:val="00C13183"/>
    <w:rsid w:val="00C161C3"/>
    <w:rsid w:val="00C17C47"/>
    <w:rsid w:val="00C2298E"/>
    <w:rsid w:val="00C2304F"/>
    <w:rsid w:val="00C3060E"/>
    <w:rsid w:val="00C30AC9"/>
    <w:rsid w:val="00C343DA"/>
    <w:rsid w:val="00C35419"/>
    <w:rsid w:val="00C36833"/>
    <w:rsid w:val="00C4334F"/>
    <w:rsid w:val="00C43F16"/>
    <w:rsid w:val="00C44412"/>
    <w:rsid w:val="00C54238"/>
    <w:rsid w:val="00C54BCD"/>
    <w:rsid w:val="00C55C2C"/>
    <w:rsid w:val="00C571C9"/>
    <w:rsid w:val="00C57A6B"/>
    <w:rsid w:val="00C64D04"/>
    <w:rsid w:val="00C658B6"/>
    <w:rsid w:val="00C732B0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3263"/>
    <w:rsid w:val="00C954BD"/>
    <w:rsid w:val="00C95944"/>
    <w:rsid w:val="00C964E6"/>
    <w:rsid w:val="00C96A3D"/>
    <w:rsid w:val="00C96A45"/>
    <w:rsid w:val="00C96B85"/>
    <w:rsid w:val="00CA02C2"/>
    <w:rsid w:val="00CA11F5"/>
    <w:rsid w:val="00CA20C7"/>
    <w:rsid w:val="00CA2DB3"/>
    <w:rsid w:val="00CA5DF0"/>
    <w:rsid w:val="00CB06E6"/>
    <w:rsid w:val="00CB428B"/>
    <w:rsid w:val="00CB46F6"/>
    <w:rsid w:val="00CB4B97"/>
    <w:rsid w:val="00CB6BCC"/>
    <w:rsid w:val="00CC0574"/>
    <w:rsid w:val="00CC0954"/>
    <w:rsid w:val="00CC10C5"/>
    <w:rsid w:val="00CC5728"/>
    <w:rsid w:val="00CD0E02"/>
    <w:rsid w:val="00CD2D4A"/>
    <w:rsid w:val="00CE2956"/>
    <w:rsid w:val="00CE4DED"/>
    <w:rsid w:val="00CE5C02"/>
    <w:rsid w:val="00CE6A83"/>
    <w:rsid w:val="00CF1C75"/>
    <w:rsid w:val="00CF6F32"/>
    <w:rsid w:val="00CF7E17"/>
    <w:rsid w:val="00D0388F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3842"/>
    <w:rsid w:val="00D4421B"/>
    <w:rsid w:val="00D450CA"/>
    <w:rsid w:val="00D46375"/>
    <w:rsid w:val="00D4732F"/>
    <w:rsid w:val="00D5257B"/>
    <w:rsid w:val="00D5276A"/>
    <w:rsid w:val="00D52B41"/>
    <w:rsid w:val="00D5495C"/>
    <w:rsid w:val="00D5765E"/>
    <w:rsid w:val="00D60DB1"/>
    <w:rsid w:val="00D60EB4"/>
    <w:rsid w:val="00D64543"/>
    <w:rsid w:val="00D6539D"/>
    <w:rsid w:val="00D6587E"/>
    <w:rsid w:val="00D65B01"/>
    <w:rsid w:val="00D67E94"/>
    <w:rsid w:val="00D72978"/>
    <w:rsid w:val="00D76722"/>
    <w:rsid w:val="00D829D3"/>
    <w:rsid w:val="00D8363D"/>
    <w:rsid w:val="00D8614C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2184"/>
    <w:rsid w:val="00DD6473"/>
    <w:rsid w:val="00DE10AB"/>
    <w:rsid w:val="00DE28D0"/>
    <w:rsid w:val="00DE41EF"/>
    <w:rsid w:val="00DE4C7A"/>
    <w:rsid w:val="00DE71D7"/>
    <w:rsid w:val="00DF0A31"/>
    <w:rsid w:val="00DF16D6"/>
    <w:rsid w:val="00DF433C"/>
    <w:rsid w:val="00DF4745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25A17"/>
    <w:rsid w:val="00E36017"/>
    <w:rsid w:val="00E40C7F"/>
    <w:rsid w:val="00E44F1C"/>
    <w:rsid w:val="00E51AF1"/>
    <w:rsid w:val="00E55597"/>
    <w:rsid w:val="00E5764B"/>
    <w:rsid w:val="00E61036"/>
    <w:rsid w:val="00E66785"/>
    <w:rsid w:val="00E669CA"/>
    <w:rsid w:val="00E67A6E"/>
    <w:rsid w:val="00E70626"/>
    <w:rsid w:val="00E7256B"/>
    <w:rsid w:val="00E73D3E"/>
    <w:rsid w:val="00E76111"/>
    <w:rsid w:val="00E761F1"/>
    <w:rsid w:val="00E80B32"/>
    <w:rsid w:val="00E81454"/>
    <w:rsid w:val="00E829B8"/>
    <w:rsid w:val="00E84C88"/>
    <w:rsid w:val="00E870CF"/>
    <w:rsid w:val="00E91D96"/>
    <w:rsid w:val="00E93CA9"/>
    <w:rsid w:val="00E952A9"/>
    <w:rsid w:val="00EA34B1"/>
    <w:rsid w:val="00EA38B8"/>
    <w:rsid w:val="00EA5E24"/>
    <w:rsid w:val="00EA6B16"/>
    <w:rsid w:val="00EB0DA6"/>
    <w:rsid w:val="00EB6D9A"/>
    <w:rsid w:val="00EB7A81"/>
    <w:rsid w:val="00EC0CA2"/>
    <w:rsid w:val="00EC6B34"/>
    <w:rsid w:val="00EC783A"/>
    <w:rsid w:val="00ED208B"/>
    <w:rsid w:val="00ED461B"/>
    <w:rsid w:val="00ED6E87"/>
    <w:rsid w:val="00ED714A"/>
    <w:rsid w:val="00EE0B71"/>
    <w:rsid w:val="00EE7CDB"/>
    <w:rsid w:val="00EF0B71"/>
    <w:rsid w:val="00EF130A"/>
    <w:rsid w:val="00EF2235"/>
    <w:rsid w:val="00F00CF9"/>
    <w:rsid w:val="00F038B2"/>
    <w:rsid w:val="00F05992"/>
    <w:rsid w:val="00F06ACB"/>
    <w:rsid w:val="00F10B5E"/>
    <w:rsid w:val="00F13ECF"/>
    <w:rsid w:val="00F1499C"/>
    <w:rsid w:val="00F2104A"/>
    <w:rsid w:val="00F26A25"/>
    <w:rsid w:val="00F344D9"/>
    <w:rsid w:val="00F34D98"/>
    <w:rsid w:val="00F37EBD"/>
    <w:rsid w:val="00F42002"/>
    <w:rsid w:val="00F4230C"/>
    <w:rsid w:val="00F44E93"/>
    <w:rsid w:val="00F45288"/>
    <w:rsid w:val="00F4617C"/>
    <w:rsid w:val="00F47884"/>
    <w:rsid w:val="00F526A3"/>
    <w:rsid w:val="00F71F9D"/>
    <w:rsid w:val="00F73384"/>
    <w:rsid w:val="00F769FC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530"/>
    <w:rsid w:val="00FB2AE8"/>
    <w:rsid w:val="00FB30E1"/>
    <w:rsid w:val="00FB43F8"/>
    <w:rsid w:val="00FB72C1"/>
    <w:rsid w:val="00FC0BE1"/>
    <w:rsid w:val="00FC3F16"/>
    <w:rsid w:val="00FC4263"/>
    <w:rsid w:val="00FC5DB9"/>
    <w:rsid w:val="00FC6609"/>
    <w:rsid w:val="00FC69F8"/>
    <w:rsid w:val="00FC725B"/>
    <w:rsid w:val="00FC7457"/>
    <w:rsid w:val="00FD06AD"/>
    <w:rsid w:val="00FD09CA"/>
    <w:rsid w:val="00FD0A0C"/>
    <w:rsid w:val="00FD28BF"/>
    <w:rsid w:val="00FD2D62"/>
    <w:rsid w:val="00FD40EC"/>
    <w:rsid w:val="00FD60C4"/>
    <w:rsid w:val="00FE4B66"/>
    <w:rsid w:val="00FE4E48"/>
    <w:rsid w:val="00FE582E"/>
    <w:rsid w:val="00FE6482"/>
    <w:rsid w:val="00FE6773"/>
    <w:rsid w:val="00FE72DD"/>
    <w:rsid w:val="00FF2660"/>
    <w:rsid w:val="00FF3D69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,Numerowanie,Akapit z listą BS,Punkt 1.1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uiPriority w:val="99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AkapitzlistZnak">
    <w:name w:val="Akapit z listą Znak"/>
    <w:aliases w:val="List Paragraph Znak,L1 Znak,Akapit z listą5 Znak,Numerowanie Znak,Akapit z listą BS Znak,Punkt 1.1 Znak"/>
    <w:basedOn w:val="Domylnaczcionkaakapitu"/>
    <w:link w:val="Akapitzlist"/>
    <w:uiPriority w:val="34"/>
    <w:qFormat/>
    <w:rsid w:val="00101993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B67BE4"/>
    <w:rPr>
      <w:rFonts w:cs="Times New Roman"/>
      <w:color w:val="0000FF"/>
      <w:u w:val="single"/>
    </w:rPr>
  </w:style>
  <w:style w:type="paragraph" w:customStyle="1" w:styleId="Tretekstu">
    <w:name w:val="Treść tekstu"/>
    <w:basedOn w:val="Normalny"/>
    <w:uiPriority w:val="99"/>
    <w:rsid w:val="001869A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7E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F681-A38A-476A-BE89-2CC596B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27</TotalTime>
  <Pages>8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Ela</cp:lastModifiedBy>
  <cp:revision>5</cp:revision>
  <cp:lastPrinted>2020-10-20T12:06:00Z</cp:lastPrinted>
  <dcterms:created xsi:type="dcterms:W3CDTF">2020-11-05T18:00:00Z</dcterms:created>
  <dcterms:modified xsi:type="dcterms:W3CDTF">2020-11-06T08:56:00Z</dcterms:modified>
</cp:coreProperties>
</file>